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50F" w:rsidRPr="00F17AE4" w:rsidRDefault="00555913" w:rsidP="00F17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C09">
        <w:rPr>
          <w:rFonts w:ascii="Times New Roman" w:hAnsi="Times New Roman" w:cs="Times New Roman"/>
          <w:b/>
          <w:sz w:val="24"/>
          <w:szCs w:val="24"/>
        </w:rPr>
        <w:t>PLANO DE ATIVIDADES DO ESTÁGIO SUPERVISIONADO OBRIGATÓRIO</w:t>
      </w:r>
    </w:p>
    <w:tbl>
      <w:tblPr>
        <w:tblStyle w:val="Tabelacomgrade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05"/>
        <w:gridCol w:w="7649"/>
      </w:tblGrid>
      <w:tr w:rsidR="008D1D19" w:rsidRPr="00C520A7" w:rsidTr="005704FF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D88B"/>
          </w:tcPr>
          <w:p w:rsidR="008D1D19" w:rsidRPr="00C520A7" w:rsidRDefault="008D1D19" w:rsidP="00073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0A7">
              <w:rPr>
                <w:rFonts w:ascii="Times New Roman" w:hAnsi="Times New Roman" w:cs="Times New Roman"/>
                <w:b/>
                <w:sz w:val="20"/>
                <w:szCs w:val="20"/>
              </w:rPr>
              <w:t>Coordenador de Estágios</w:t>
            </w:r>
          </w:p>
        </w:tc>
      </w:tr>
      <w:tr w:rsidR="008D1D19" w:rsidRPr="00C520A7" w:rsidTr="00073DC6">
        <w:trPr>
          <w:trHeight w:val="20"/>
        </w:trPr>
        <w:tc>
          <w:tcPr>
            <w:tcW w:w="1119" w:type="pct"/>
            <w:tcBorders>
              <w:top w:val="nil"/>
              <w:bottom w:val="nil"/>
              <w:right w:val="nil"/>
            </w:tcBorders>
          </w:tcPr>
          <w:p w:rsidR="008D1D19" w:rsidRPr="00C520A7" w:rsidRDefault="008D1D19" w:rsidP="00073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0A7"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504400808"/>
              <w:placeholder>
                <w:docPart w:val="9F0C17E3DE93456094FE10D8E99550DC"/>
              </w:placeholder>
              <w:showingPlcHdr/>
              <w:text/>
            </w:sdtPr>
            <w:sdtEndPr/>
            <w:sdtContent>
              <w:p w:rsidR="008D1D19" w:rsidRPr="00C520A7" w:rsidRDefault="00DF4AD8" w:rsidP="00DF4AD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D8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8D1D19" w:rsidRPr="00C520A7" w:rsidTr="00073DC6">
        <w:trPr>
          <w:trHeight w:val="20"/>
        </w:trPr>
        <w:tc>
          <w:tcPr>
            <w:tcW w:w="1119" w:type="pct"/>
            <w:tcBorders>
              <w:top w:val="nil"/>
              <w:bottom w:val="nil"/>
              <w:right w:val="nil"/>
            </w:tcBorders>
          </w:tcPr>
          <w:p w:rsidR="008D1D19" w:rsidRPr="00C520A7" w:rsidRDefault="008D1D19" w:rsidP="00073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0A7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578548262"/>
              <w:placeholder>
                <w:docPart w:val="6C08D3897CB14D599F5C811DB08DDE14"/>
              </w:placeholder>
              <w:showingPlcHdr/>
              <w:text/>
            </w:sdtPr>
            <w:sdtEndPr/>
            <w:sdtContent>
              <w:p w:rsidR="008D1D19" w:rsidRPr="00C520A7" w:rsidRDefault="00DF4AD8" w:rsidP="00DF4AD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D8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8D1D19" w:rsidRPr="00C520A7" w:rsidTr="00073DC6">
        <w:trPr>
          <w:trHeight w:val="20"/>
        </w:trPr>
        <w:tc>
          <w:tcPr>
            <w:tcW w:w="1119" w:type="pct"/>
            <w:tcBorders>
              <w:top w:val="nil"/>
              <w:right w:val="nil"/>
            </w:tcBorders>
          </w:tcPr>
          <w:p w:rsidR="008D1D19" w:rsidRPr="00C520A7" w:rsidRDefault="008D1D19" w:rsidP="00073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0A7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  <w:r w:rsidR="00963884" w:rsidRPr="00C520A7">
              <w:rPr>
                <w:rStyle w:val="Refdenotaderodap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Pr="00C520A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881" w:type="pct"/>
            <w:tcBorders>
              <w:top w:val="nil"/>
              <w:left w:val="nil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977951473"/>
              <w:placeholder>
                <w:docPart w:val="BDA6C67F1E034DD3841548FEDB3F3322"/>
              </w:placeholder>
              <w:showingPlcHdr/>
              <w:dropDownList>
                <w:listItem w:value="Escolher um item."/>
                <w:listItem w:displayText="Enfermagem" w:value="Enfermagem"/>
                <w:listItem w:displayText="Farmácia" w:value="Farmácia"/>
                <w:listItem w:displayText="Fisioterapia" w:value="Fisioterapia"/>
                <w:listItem w:displayText="Medicina" w:value="Medicina"/>
                <w:listItem w:displayText="Nutrição" w:value="Nutrição"/>
                <w:listItem w:displayText="Odontologia" w:value="Odontologia"/>
              </w:dropDownList>
            </w:sdtPr>
            <w:sdtEndPr/>
            <w:sdtContent>
              <w:p w:rsidR="008D1D19" w:rsidRPr="00C520A7" w:rsidRDefault="00DF4AD8" w:rsidP="00073DC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D8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Escolher um item.</w:t>
                </w:r>
              </w:p>
            </w:sdtContent>
          </w:sdt>
        </w:tc>
      </w:tr>
    </w:tbl>
    <w:p w:rsidR="00F65832" w:rsidRDefault="00F65832" w:rsidP="00F65832">
      <w:pPr>
        <w:spacing w:after="0"/>
      </w:pPr>
    </w:p>
    <w:tbl>
      <w:tblPr>
        <w:tblStyle w:val="Tabelacomgrade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F65832" w:rsidRPr="00C520A7" w:rsidTr="005770A3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D88B"/>
          </w:tcPr>
          <w:p w:rsidR="00F65832" w:rsidRPr="00C520A7" w:rsidRDefault="00F65832" w:rsidP="005770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Supervisores de Estágio</w:t>
            </w:r>
          </w:p>
        </w:tc>
      </w:tr>
      <w:tr w:rsidR="00F65832" w:rsidRPr="00C520A7" w:rsidTr="00F65832">
        <w:trPr>
          <w:trHeight w:val="20"/>
        </w:trPr>
        <w:tc>
          <w:tcPr>
            <w:tcW w:w="2500" w:type="pct"/>
            <w:tcBorders>
              <w:top w:val="nil"/>
              <w:bottom w:val="single" w:sz="4" w:space="0" w:color="auto"/>
              <w:right w:val="nil"/>
            </w:tcBorders>
          </w:tcPr>
          <w:p w:rsidR="00F65832" w:rsidRPr="00C520A7" w:rsidRDefault="00F65832" w:rsidP="005770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0A7"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69317078"/>
              <w:placeholder>
                <w:docPart w:val="BDC78DC4C17B4169BCB995EDDF0ED675"/>
              </w:placeholder>
              <w:text/>
            </w:sdtPr>
            <w:sdtEndPr/>
            <w:sdtContent>
              <w:p w:rsidR="00F65832" w:rsidRPr="00C520A7" w:rsidRDefault="00F65832" w:rsidP="005770A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583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E-mail:</w:t>
                </w:r>
              </w:p>
            </w:sdtContent>
          </w:sdt>
        </w:tc>
      </w:tr>
      <w:tr w:rsidR="00F65832" w:rsidRPr="00C520A7" w:rsidTr="00F65832">
        <w:trPr>
          <w:trHeight w:val="2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</w:tcPr>
          <w:p w:rsidR="00F65832" w:rsidRDefault="00FA722B" w:rsidP="00577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Coloque aqui o nome completo do professor. Insira novas linhas à tabela para adicionar outros professores.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</w:tcPr>
          <w:p w:rsidR="00F65832" w:rsidRPr="00C520A7" w:rsidRDefault="00FA722B" w:rsidP="00577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Coloque aqui </w:t>
            </w:r>
            <w:r w:rsidR="00DF4AD8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e-mail do professor. Insira novas linhas à tabela para adicionar outros professores.</w:t>
            </w:r>
          </w:p>
        </w:tc>
      </w:tr>
    </w:tbl>
    <w:p w:rsidR="00C520A7" w:rsidRPr="008F587B" w:rsidRDefault="00C520A7" w:rsidP="008F587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05"/>
        <w:gridCol w:w="7649"/>
      </w:tblGrid>
      <w:tr w:rsidR="008D1D19" w:rsidRPr="008F587B" w:rsidTr="00BD098D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D88B"/>
          </w:tcPr>
          <w:p w:rsidR="008D1D19" w:rsidRPr="008F587B" w:rsidRDefault="008D1D19" w:rsidP="00073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7B">
              <w:rPr>
                <w:rFonts w:ascii="Times New Roman" w:hAnsi="Times New Roman" w:cs="Times New Roman"/>
                <w:b/>
                <w:sz w:val="20"/>
                <w:szCs w:val="20"/>
              </w:rPr>
              <w:t>Instituição Concedente</w:t>
            </w:r>
          </w:p>
        </w:tc>
      </w:tr>
      <w:tr w:rsidR="008D1D19" w:rsidRPr="008F587B" w:rsidTr="00073DC6">
        <w:trPr>
          <w:trHeight w:val="20"/>
        </w:trPr>
        <w:tc>
          <w:tcPr>
            <w:tcW w:w="1119" w:type="pct"/>
            <w:tcBorders>
              <w:bottom w:val="nil"/>
              <w:right w:val="nil"/>
            </w:tcBorders>
          </w:tcPr>
          <w:p w:rsidR="008D1D19" w:rsidRPr="008F587B" w:rsidRDefault="008D1D19" w:rsidP="00073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7B">
              <w:rPr>
                <w:rFonts w:ascii="Times New Roman" w:hAnsi="Times New Roman" w:cs="Times New Roman"/>
                <w:b/>
                <w:sz w:val="20"/>
                <w:szCs w:val="20"/>
              </w:rPr>
              <w:t>Instituição:</w:t>
            </w:r>
          </w:p>
        </w:tc>
        <w:tc>
          <w:tcPr>
            <w:tcW w:w="3881" w:type="pct"/>
            <w:tcBorders>
              <w:left w:val="nil"/>
              <w:bottom w:val="nil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899157279"/>
              <w:lock w:val="sdtLocked"/>
              <w:placeholder>
                <w:docPart w:val="9A61293517EC492E9A0565D5FDA67DEA"/>
              </w:placeholder>
              <w:showingPlcHdr/>
              <w:dropDownList>
                <w:listItem w:value="Escolher um item."/>
                <w:listItem w:displayText="Hospital Nossa Senhora da Saúde (HNSS)" w:value="Hospital Nossa Senhora da Saúde (HNSS)"/>
                <w:listItem w:displayText="Santa Casa de Caridade de Diamantina (SCCD)" w:value="Santa Casa de Caridade de Diamantina (SCCD)"/>
              </w:dropDownList>
            </w:sdtPr>
            <w:sdtEndPr/>
            <w:sdtContent>
              <w:p w:rsidR="008D1D19" w:rsidRPr="008F587B" w:rsidRDefault="00DF4AD8" w:rsidP="00073DC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D8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Escolher um item.</w:t>
                </w:r>
              </w:p>
            </w:sdtContent>
          </w:sdt>
        </w:tc>
      </w:tr>
      <w:tr w:rsidR="008D1D19" w:rsidRPr="008F587B" w:rsidTr="00073DC6">
        <w:trPr>
          <w:trHeight w:val="20"/>
        </w:trPr>
        <w:tc>
          <w:tcPr>
            <w:tcW w:w="1119" w:type="pct"/>
            <w:tcBorders>
              <w:top w:val="nil"/>
              <w:right w:val="nil"/>
            </w:tcBorders>
          </w:tcPr>
          <w:p w:rsidR="008D1D19" w:rsidRPr="008F587B" w:rsidRDefault="008D1D19" w:rsidP="00073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7B">
              <w:rPr>
                <w:rFonts w:ascii="Times New Roman" w:hAnsi="Times New Roman" w:cs="Times New Roman"/>
                <w:b/>
                <w:sz w:val="20"/>
                <w:szCs w:val="20"/>
              </w:rPr>
              <w:t>Supervisor</w:t>
            </w:r>
            <w:r w:rsidR="006B04BE" w:rsidRPr="008F587B">
              <w:rPr>
                <w:rStyle w:val="Refdenotaderodap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 w:rsidRPr="008F587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881" w:type="pct"/>
            <w:tcBorders>
              <w:top w:val="nil"/>
              <w:left w:val="nil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986046231"/>
              <w:placeholder>
                <w:docPart w:val="80A1ED2FD9BE495FB27684426E49F1EF"/>
              </w:placeholder>
              <w:showingPlcHdr/>
              <w:text/>
            </w:sdtPr>
            <w:sdtEndPr/>
            <w:sdtContent>
              <w:p w:rsidR="008D1D19" w:rsidRPr="008F587B" w:rsidRDefault="00DF4AD8" w:rsidP="00DF4AD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D8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</w:tbl>
    <w:p w:rsidR="00C520A7" w:rsidRPr="008F587B" w:rsidRDefault="00C520A7" w:rsidP="008F587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03"/>
        <w:gridCol w:w="4324"/>
        <w:gridCol w:w="642"/>
        <w:gridCol w:w="4285"/>
      </w:tblGrid>
      <w:tr w:rsidR="00963884" w:rsidRPr="008F587B" w:rsidTr="00BD098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4D88B"/>
          </w:tcPr>
          <w:p w:rsidR="00963884" w:rsidRPr="008F587B" w:rsidRDefault="00963884" w:rsidP="00073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7B">
              <w:rPr>
                <w:rFonts w:ascii="Times New Roman" w:hAnsi="Times New Roman" w:cs="Times New Roman"/>
                <w:b/>
                <w:sz w:val="20"/>
                <w:szCs w:val="20"/>
              </w:rPr>
              <w:t>Setores Envolvidos</w:t>
            </w:r>
            <w:r w:rsidR="0041277A" w:rsidRPr="008F587B">
              <w:rPr>
                <w:rStyle w:val="Refdenotaderodap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</w:tr>
      <w:tr w:rsidR="00963884" w:rsidRPr="008F587B" w:rsidTr="00BD098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884" w:rsidRPr="008F587B" w:rsidRDefault="00DF4AD8" w:rsidP="00DF4A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Preencha</w:t>
            </w:r>
            <w:r w:rsidR="003941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E4F7E">
              <w:rPr>
                <w:rFonts w:ascii="Times New Roman" w:hAnsi="Times New Roman" w:cs="Times New Roman"/>
                <w:i/>
                <w:sz w:val="20"/>
                <w:szCs w:val="20"/>
              </w:rPr>
              <w:t>à caneta</w:t>
            </w:r>
            <w:r w:rsidR="00963884" w:rsidRPr="008F58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somente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E4F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itens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="00963884" w:rsidRPr="008F58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os setores da instituição informada na seção </w:t>
            </w:r>
            <w:r w:rsidR="00963884" w:rsidRPr="00DF4AD8">
              <w:rPr>
                <w:rFonts w:ascii="Times New Roman" w:hAnsi="Times New Roman" w:cs="Times New Roman"/>
                <w:sz w:val="20"/>
                <w:szCs w:val="20"/>
              </w:rPr>
              <w:t>Instituição Concedente</w:t>
            </w:r>
            <w:r w:rsidR="00963884" w:rsidRPr="008F587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4403C6" w:rsidRPr="008F587B" w:rsidTr="00BD098D">
        <w:trPr>
          <w:trHeight w:val="20"/>
        </w:trPr>
        <w:tc>
          <w:tcPr>
            <w:tcW w:w="250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403C6" w:rsidRPr="008F587B" w:rsidRDefault="00EF01A5" w:rsidP="00440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Santa Casa de Caridade de Diamantina</w:t>
            </w:r>
            <w:r w:rsidR="00656F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7B">
              <w:rPr>
                <w:rFonts w:ascii="Times New Roman" w:hAnsi="Times New Roman" w:cs="Times New Roman"/>
                <w:b/>
                <w:sz w:val="20"/>
                <w:szCs w:val="20"/>
              </w:rPr>
              <w:t>Hospital Nossa Senhora da Saúde:</w:t>
            </w:r>
          </w:p>
        </w:tc>
      </w:tr>
      <w:tr w:rsidR="004403C6" w:rsidRPr="008F587B" w:rsidTr="00F6583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403C6" w:rsidRPr="008F587B" w:rsidRDefault="00656F06" w:rsidP="00440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52257391"/>
              </w:sdtPr>
              <w:sdtEndPr/>
              <w:sdtContent>
                <w:r w:rsidR="004403C6" w:rsidRPr="008F58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7B">
              <w:rPr>
                <w:rFonts w:ascii="Times New Roman" w:hAnsi="Times New Roman" w:cs="Times New Roman"/>
                <w:sz w:val="20"/>
                <w:szCs w:val="20"/>
              </w:rPr>
              <w:t>Bloco Cirúrgico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0646209"/>
          </w:sdtPr>
          <w:sdtEndPr/>
          <w:sdtContent>
            <w:tc>
              <w:tcPr>
                <w:tcW w:w="32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403C6" w:rsidRPr="008F587B" w:rsidRDefault="004403C6" w:rsidP="004403C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58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7B">
              <w:rPr>
                <w:rFonts w:ascii="Times New Roman" w:hAnsi="Times New Roman" w:cs="Times New Roman"/>
                <w:sz w:val="20"/>
                <w:szCs w:val="20"/>
              </w:rPr>
              <w:t>Maternidade</w:t>
            </w:r>
          </w:p>
        </w:tc>
      </w:tr>
      <w:tr w:rsidR="004403C6" w:rsidRPr="008F587B" w:rsidTr="00F65832">
        <w:trPr>
          <w:trHeight w:val="2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679426848"/>
          </w:sdtPr>
          <w:sdtEndPr/>
          <w:sdtContent>
            <w:tc>
              <w:tcPr>
                <w:tcW w:w="306" w:type="pct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4403C6" w:rsidRPr="008F587B" w:rsidRDefault="004403C6" w:rsidP="004403C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58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7B">
              <w:rPr>
                <w:rFonts w:ascii="Times New Roman" w:hAnsi="Times New Roman" w:cs="Times New Roman"/>
                <w:sz w:val="20"/>
                <w:szCs w:val="20"/>
              </w:rPr>
              <w:t>Clínica Cirúrgica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64779567"/>
          </w:sdtPr>
          <w:sdtEndPr/>
          <w:sdtContent>
            <w:tc>
              <w:tcPr>
                <w:tcW w:w="32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403C6" w:rsidRPr="008F587B" w:rsidRDefault="004403C6" w:rsidP="004403C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58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7B">
              <w:rPr>
                <w:rFonts w:ascii="Times New Roman" w:hAnsi="Times New Roman" w:cs="Times New Roman"/>
                <w:sz w:val="20"/>
                <w:szCs w:val="20"/>
              </w:rPr>
              <w:t>Ortopedia</w:t>
            </w:r>
          </w:p>
        </w:tc>
      </w:tr>
      <w:tr w:rsidR="004403C6" w:rsidRPr="008F587B" w:rsidTr="00F65832">
        <w:trPr>
          <w:trHeight w:val="2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675500923"/>
          </w:sdtPr>
          <w:sdtEndPr/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22396583"/>
              </w:sdtPr>
              <w:sdtEndPr/>
              <w:sdtContent>
                <w:tc>
                  <w:tcPr>
                    <w:tcW w:w="306" w:type="pct"/>
                    <w:tcBorders>
                      <w:top w:val="nil"/>
                      <w:bottom w:val="nil"/>
                      <w:right w:val="nil"/>
                    </w:tcBorders>
                    <w:shd w:val="clear" w:color="auto" w:fill="auto"/>
                  </w:tcPr>
                  <w:p w:rsidR="004403C6" w:rsidRPr="008F587B" w:rsidRDefault="004403C6" w:rsidP="004403C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F587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7B">
              <w:rPr>
                <w:rFonts w:ascii="Times New Roman" w:hAnsi="Times New Roman" w:cs="Times New Roman"/>
                <w:sz w:val="20"/>
                <w:szCs w:val="20"/>
              </w:rPr>
              <w:t>Clínica Médica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20425827"/>
          </w:sdtPr>
          <w:sdtEndPr/>
          <w:sdtContent>
            <w:tc>
              <w:tcPr>
                <w:tcW w:w="32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403C6" w:rsidRPr="008F587B" w:rsidRDefault="004403C6" w:rsidP="004403C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58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7B">
              <w:rPr>
                <w:rFonts w:ascii="Times New Roman" w:hAnsi="Times New Roman" w:cs="Times New Roman"/>
                <w:sz w:val="20"/>
                <w:szCs w:val="20"/>
              </w:rPr>
              <w:t>Pediatria</w:t>
            </w:r>
          </w:p>
        </w:tc>
      </w:tr>
      <w:tr w:rsidR="004403C6" w:rsidRPr="008F587B" w:rsidTr="00F65832">
        <w:trPr>
          <w:trHeight w:val="2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835920616"/>
          </w:sdtPr>
          <w:sdtEndPr/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19507468"/>
              </w:sdtPr>
              <w:sdtEndPr/>
              <w:sdtContent>
                <w:tc>
                  <w:tcPr>
                    <w:tcW w:w="306" w:type="pct"/>
                    <w:tcBorders>
                      <w:top w:val="nil"/>
                      <w:bottom w:val="nil"/>
                      <w:right w:val="nil"/>
                    </w:tcBorders>
                    <w:shd w:val="clear" w:color="auto" w:fill="auto"/>
                  </w:tcPr>
                  <w:p w:rsidR="004403C6" w:rsidRPr="008F587B" w:rsidRDefault="004403C6" w:rsidP="004403C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F587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7B">
              <w:rPr>
                <w:rFonts w:ascii="Times New Roman" w:hAnsi="Times New Roman" w:cs="Times New Roman"/>
                <w:sz w:val="20"/>
                <w:szCs w:val="20"/>
              </w:rPr>
              <w:t>Clínica Neurológica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Neurocirúrgica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03616310"/>
          </w:sdtPr>
          <w:sdtEndPr/>
          <w:sdtContent>
            <w:tc>
              <w:tcPr>
                <w:tcW w:w="32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403C6" w:rsidRPr="008F587B" w:rsidRDefault="004403C6" w:rsidP="004403C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58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7B">
              <w:rPr>
                <w:rFonts w:ascii="Times New Roman" w:hAnsi="Times New Roman" w:cs="Times New Roman"/>
                <w:sz w:val="20"/>
                <w:szCs w:val="20"/>
              </w:rPr>
              <w:t>UTI Neonatal</w:t>
            </w:r>
          </w:p>
        </w:tc>
      </w:tr>
      <w:tr w:rsidR="004403C6" w:rsidRPr="008F587B" w:rsidTr="00F65832">
        <w:trPr>
          <w:trHeight w:val="2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455245702"/>
          </w:sdtPr>
          <w:sdtEndPr/>
          <w:sdtContent>
            <w:tc>
              <w:tcPr>
                <w:tcW w:w="306" w:type="pct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4403C6" w:rsidRPr="008F587B" w:rsidRDefault="004403C6" w:rsidP="004403C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58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7B">
              <w:rPr>
                <w:rFonts w:ascii="Times New Roman" w:hAnsi="Times New Roman" w:cs="Times New Roman"/>
                <w:sz w:val="20"/>
                <w:szCs w:val="20"/>
              </w:rPr>
              <w:t>CTI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3C6" w:rsidRPr="008F587B" w:rsidTr="00F65832">
        <w:trPr>
          <w:trHeight w:val="2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230530081"/>
          </w:sdtPr>
          <w:sdtEndPr/>
          <w:sdtContent>
            <w:tc>
              <w:tcPr>
                <w:tcW w:w="306" w:type="pct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4403C6" w:rsidRPr="008F587B" w:rsidRDefault="004403C6" w:rsidP="004403C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58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7B">
              <w:rPr>
                <w:rFonts w:ascii="Times New Roman" w:hAnsi="Times New Roman" w:cs="Times New Roman"/>
                <w:sz w:val="20"/>
                <w:szCs w:val="20"/>
              </w:rPr>
              <w:t>Farmácia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3C6" w:rsidRPr="008F587B" w:rsidTr="00F65832">
        <w:trPr>
          <w:trHeight w:val="2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54483490"/>
          </w:sdtPr>
          <w:sdtEndPr/>
          <w:sdtContent>
            <w:tc>
              <w:tcPr>
                <w:tcW w:w="306" w:type="pct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4403C6" w:rsidRPr="008F587B" w:rsidRDefault="004403C6" w:rsidP="004403C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58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7B">
              <w:rPr>
                <w:rFonts w:ascii="Times New Roman" w:hAnsi="Times New Roman" w:cs="Times New Roman"/>
                <w:sz w:val="20"/>
                <w:szCs w:val="20"/>
              </w:rPr>
              <w:t>Hemodiálise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3C6" w:rsidRPr="008F587B" w:rsidTr="00F65832">
        <w:trPr>
          <w:trHeight w:val="2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474372956"/>
          </w:sdtPr>
          <w:sdtEndPr/>
          <w:sdtContent>
            <w:tc>
              <w:tcPr>
                <w:tcW w:w="306" w:type="pct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4403C6" w:rsidRPr="008F587B" w:rsidRDefault="004403C6" w:rsidP="004403C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58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7B">
              <w:rPr>
                <w:rFonts w:ascii="Times New Roman" w:hAnsi="Times New Roman" w:cs="Times New Roman"/>
                <w:sz w:val="20"/>
                <w:szCs w:val="20"/>
              </w:rPr>
              <w:t>Nutrição/UAN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3C6" w:rsidRPr="008F587B" w:rsidTr="00F65832">
        <w:trPr>
          <w:trHeight w:val="2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2045170324"/>
          </w:sdtPr>
          <w:sdtEndPr/>
          <w:sdtContent>
            <w:tc>
              <w:tcPr>
                <w:tcW w:w="306" w:type="pct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4403C6" w:rsidRPr="008F587B" w:rsidRDefault="004403C6" w:rsidP="004403C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58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7B">
              <w:rPr>
                <w:rFonts w:ascii="Times New Roman" w:hAnsi="Times New Roman" w:cs="Times New Roman"/>
                <w:sz w:val="20"/>
                <w:szCs w:val="20"/>
              </w:rPr>
              <w:t>Pronto Atendimento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3C6" w:rsidRPr="008F587B" w:rsidTr="00F65832">
        <w:trPr>
          <w:trHeight w:val="2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425885363"/>
          </w:sdtPr>
          <w:sdtEndPr/>
          <w:sdtContent>
            <w:tc>
              <w:tcPr>
                <w:tcW w:w="306" w:type="pct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403C6" w:rsidRPr="008F587B" w:rsidRDefault="004403C6" w:rsidP="004403C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58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7B"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403C6" w:rsidRPr="008F587B" w:rsidRDefault="004403C6" w:rsidP="00440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280D" w:rsidRDefault="0002280D"/>
    <w:tbl>
      <w:tblPr>
        <w:tblStyle w:val="Tabelacomgrade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05"/>
        <w:gridCol w:w="7649"/>
      </w:tblGrid>
      <w:tr w:rsidR="0041277A" w:rsidRPr="008F587B" w:rsidTr="00BD098D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D88B"/>
          </w:tcPr>
          <w:p w:rsidR="0041277A" w:rsidRPr="008F587B" w:rsidRDefault="0021741F" w:rsidP="00073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41277A" w:rsidRPr="008F587B">
              <w:rPr>
                <w:rFonts w:ascii="Times New Roman" w:hAnsi="Times New Roman" w:cs="Times New Roman"/>
                <w:b/>
                <w:sz w:val="20"/>
                <w:szCs w:val="20"/>
              </w:rPr>
              <w:t>Estágios</w:t>
            </w:r>
          </w:p>
        </w:tc>
      </w:tr>
      <w:tr w:rsidR="0041277A" w:rsidRPr="008F587B" w:rsidTr="00073DC6">
        <w:trPr>
          <w:trHeight w:val="20"/>
        </w:trPr>
        <w:tc>
          <w:tcPr>
            <w:tcW w:w="1119" w:type="pct"/>
            <w:tcBorders>
              <w:bottom w:val="nil"/>
              <w:right w:val="nil"/>
            </w:tcBorders>
          </w:tcPr>
          <w:p w:rsidR="0041277A" w:rsidRPr="008F587B" w:rsidRDefault="0041277A" w:rsidP="00073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7B">
              <w:rPr>
                <w:rFonts w:ascii="Times New Roman" w:hAnsi="Times New Roman" w:cs="Times New Roman"/>
                <w:b/>
                <w:sz w:val="20"/>
                <w:szCs w:val="20"/>
              </w:rPr>
              <w:t>Carga horária:</w:t>
            </w:r>
          </w:p>
        </w:tc>
        <w:tc>
          <w:tcPr>
            <w:tcW w:w="3881" w:type="pct"/>
            <w:tcBorders>
              <w:left w:val="nil"/>
              <w:bottom w:val="nil"/>
            </w:tcBorders>
          </w:tcPr>
          <w:p w:rsidR="0041277A" w:rsidRPr="00DF4AD8" w:rsidRDefault="00656F06" w:rsidP="00DF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73813867"/>
                <w:placeholder>
                  <w:docPart w:val="BFA6CEFC5FB940BDBB61D20D412FAEA8"/>
                </w:placeholder>
                <w:showingPlcHdr/>
                <w:text/>
              </w:sdtPr>
              <w:sdtEndPr/>
              <w:sdtContent>
                <w:r w:rsidR="00DF4AD8" w:rsidRPr="00DF4AD8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="0041277A" w:rsidRPr="00DF4AD8">
              <w:rPr>
                <w:rFonts w:ascii="Times New Roman" w:hAnsi="Times New Roman" w:cs="Times New Roman"/>
                <w:sz w:val="20"/>
                <w:szCs w:val="20"/>
              </w:rPr>
              <w:t xml:space="preserve"> horas.</w:t>
            </w:r>
          </w:p>
        </w:tc>
      </w:tr>
      <w:tr w:rsidR="0041277A" w:rsidRPr="008F587B" w:rsidTr="00073DC6">
        <w:trPr>
          <w:trHeight w:val="20"/>
        </w:trPr>
        <w:tc>
          <w:tcPr>
            <w:tcW w:w="1119" w:type="pct"/>
            <w:tcBorders>
              <w:top w:val="nil"/>
              <w:bottom w:val="nil"/>
              <w:right w:val="nil"/>
            </w:tcBorders>
          </w:tcPr>
          <w:p w:rsidR="0041277A" w:rsidRPr="008F587B" w:rsidRDefault="0041277A" w:rsidP="00073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7B">
              <w:rPr>
                <w:rFonts w:ascii="Times New Roman" w:hAnsi="Times New Roman" w:cs="Times New Roman"/>
                <w:b/>
                <w:sz w:val="20"/>
                <w:szCs w:val="20"/>
              </w:rPr>
              <w:t>Total de alunos:</w:t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630634759"/>
              <w:placeholder>
                <w:docPart w:val="C56692B1B79B4E2A97CA8788F524D458"/>
              </w:placeholder>
              <w:showingPlcHdr/>
              <w:text/>
            </w:sdtPr>
            <w:sdtEndPr/>
            <w:sdtContent>
              <w:p w:rsidR="0041277A" w:rsidRPr="008F587B" w:rsidRDefault="00DF4AD8" w:rsidP="00DF4AD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D8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1B35AA" w:rsidRPr="008F587B" w:rsidTr="00073DC6">
        <w:trPr>
          <w:trHeight w:val="20"/>
        </w:trPr>
        <w:tc>
          <w:tcPr>
            <w:tcW w:w="1119" w:type="pct"/>
            <w:tcBorders>
              <w:top w:val="nil"/>
              <w:bottom w:val="nil"/>
              <w:right w:val="nil"/>
            </w:tcBorders>
          </w:tcPr>
          <w:p w:rsidR="001B35AA" w:rsidRPr="008F587B" w:rsidRDefault="001B35AA" w:rsidP="00073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Dinâmica</w:t>
            </w:r>
            <w:r>
              <w:rPr>
                <w:rStyle w:val="Refdenotaderodap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81694116"/>
            <w:placeholder>
              <w:docPart w:val="9148133EC50141BCB9AE9C6416F7BD40"/>
            </w:placeholder>
            <w:showingPlcHdr/>
            <w:text/>
          </w:sdtPr>
          <w:sdtEndPr/>
          <w:sdtContent>
            <w:tc>
              <w:tcPr>
                <w:tcW w:w="3881" w:type="pct"/>
                <w:tcBorders>
                  <w:top w:val="nil"/>
                  <w:left w:val="nil"/>
                  <w:bottom w:val="nil"/>
                </w:tcBorders>
              </w:tcPr>
              <w:p w:rsidR="001B35AA" w:rsidRPr="008F587B" w:rsidRDefault="00DF4AD8" w:rsidP="00DF4AD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D8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1B35AA" w:rsidRPr="008F587B" w:rsidTr="00073DC6">
        <w:trPr>
          <w:trHeight w:val="20"/>
        </w:trPr>
        <w:tc>
          <w:tcPr>
            <w:tcW w:w="1119" w:type="pct"/>
            <w:tcBorders>
              <w:top w:val="nil"/>
              <w:bottom w:val="single" w:sz="4" w:space="0" w:color="auto"/>
              <w:right w:val="nil"/>
            </w:tcBorders>
          </w:tcPr>
          <w:p w:rsidR="001B35AA" w:rsidRDefault="001B35AA" w:rsidP="00073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Atividades: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85557704"/>
            <w:placeholder>
              <w:docPart w:val="C86183965BE04BDC8BE9965629B5214D"/>
            </w:placeholder>
            <w:showingPlcHdr/>
            <w:text/>
          </w:sdtPr>
          <w:sdtEndPr/>
          <w:sdtContent>
            <w:tc>
              <w:tcPr>
                <w:tcW w:w="3881" w:type="pct"/>
                <w:tcBorders>
                  <w:top w:val="nil"/>
                  <w:left w:val="nil"/>
                  <w:bottom w:val="single" w:sz="4" w:space="0" w:color="auto"/>
                </w:tcBorders>
              </w:tcPr>
              <w:p w:rsidR="001B35AA" w:rsidRPr="008F587B" w:rsidRDefault="00DF4AD8" w:rsidP="00DF4AD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D8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</w:tbl>
    <w:p w:rsidR="00555913" w:rsidRDefault="00555913" w:rsidP="00555913">
      <w:pPr>
        <w:rPr>
          <w:rFonts w:ascii="Times New Roman" w:hAnsi="Times New Roman" w:cs="Times New Roman"/>
          <w:b/>
        </w:rPr>
      </w:pPr>
    </w:p>
    <w:p w:rsidR="00583B7B" w:rsidRDefault="00583B7B" w:rsidP="00555913">
      <w:pPr>
        <w:rPr>
          <w:rFonts w:ascii="Times New Roman" w:hAnsi="Times New Roman" w:cs="Times New Roman"/>
          <w:b/>
        </w:rPr>
      </w:pPr>
    </w:p>
    <w:p w:rsidR="00583B7B" w:rsidRDefault="00583B7B" w:rsidP="00555913">
      <w:pPr>
        <w:rPr>
          <w:rFonts w:ascii="Times New Roman" w:hAnsi="Times New Roman" w:cs="Times New Roman"/>
          <w:b/>
        </w:rPr>
      </w:pPr>
    </w:p>
    <w:p w:rsidR="009E23F5" w:rsidRPr="00583B7B" w:rsidRDefault="00656F06" w:rsidP="00583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93479177"/>
          <w:text/>
        </w:sdtPr>
        <w:sdtEndPr/>
        <w:sdtContent>
          <w:r w:rsidR="00583B7B" w:rsidRPr="00DD150F">
            <w:rPr>
              <w:rFonts w:ascii="Times New Roman" w:hAnsi="Times New Roman" w:cs="Times New Roman"/>
              <w:sz w:val="24"/>
              <w:szCs w:val="24"/>
            </w:rPr>
            <w:t>Diamantina</w:t>
          </w:r>
        </w:sdtContent>
      </w:sdt>
      <w:r w:rsidR="00583B7B" w:rsidRPr="009E23F5">
        <w:rPr>
          <w:rFonts w:ascii="Times New Roman" w:hAnsi="Times New Roman" w:cs="Times New Roman"/>
        </w:rPr>
        <w:t xml:space="preserve">, </w:t>
      </w:r>
      <w:r w:rsidR="00781B6C" w:rsidRPr="009E23F5">
        <w:rPr>
          <w:rFonts w:ascii="Times New Roman" w:hAnsi="Times New Roman" w:cs="Times New Roman"/>
          <w:sz w:val="24"/>
          <w:szCs w:val="24"/>
        </w:rPr>
        <w:fldChar w:fldCharType="begin"/>
      </w:r>
      <w:r w:rsidR="00583B7B" w:rsidRPr="009E23F5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="00781B6C" w:rsidRPr="009E23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12 de março de 2018</w:t>
      </w:r>
      <w:r w:rsidR="00781B6C" w:rsidRPr="009E23F5">
        <w:rPr>
          <w:rFonts w:ascii="Times New Roman" w:hAnsi="Times New Roman" w:cs="Times New Roman"/>
          <w:sz w:val="24"/>
          <w:szCs w:val="24"/>
        </w:rPr>
        <w:fldChar w:fldCharType="end"/>
      </w:r>
      <w:r w:rsidR="00583B7B" w:rsidRPr="009E23F5">
        <w:rPr>
          <w:rFonts w:ascii="Times New Roman" w:hAnsi="Times New Roman" w:cs="Times New Roman"/>
          <w:sz w:val="24"/>
          <w:szCs w:val="24"/>
        </w:rPr>
        <w:t>.</w:t>
      </w:r>
    </w:p>
    <w:p w:rsidR="009E23F5" w:rsidRDefault="009E23F5" w:rsidP="00555913">
      <w:pPr>
        <w:rPr>
          <w:rFonts w:ascii="Times New Roman" w:hAnsi="Times New Roman" w:cs="Times New Roman"/>
        </w:rPr>
      </w:pPr>
    </w:p>
    <w:p w:rsidR="00583B7B" w:rsidRDefault="00583B7B" w:rsidP="00555913">
      <w:pPr>
        <w:rPr>
          <w:rFonts w:ascii="Times New Roman" w:hAnsi="Times New Roman" w:cs="Times New Roman"/>
        </w:rPr>
      </w:pPr>
    </w:p>
    <w:p w:rsidR="009E23F5" w:rsidRDefault="009E23F5" w:rsidP="009E23F5">
      <w:pPr>
        <w:spacing w:after="0"/>
        <w:jc w:val="center"/>
        <w:rPr>
          <w:rFonts w:ascii="Times New Roman" w:hAnsi="Times New Roman" w:cs="Times New Roman"/>
        </w:rPr>
      </w:pPr>
    </w:p>
    <w:p w:rsidR="009E23F5" w:rsidRPr="009E23F5" w:rsidRDefault="009E23F5" w:rsidP="009E2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23F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9514E" w:rsidRPr="0079514E" w:rsidRDefault="009E23F5" w:rsidP="000228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741F">
        <w:rPr>
          <w:rFonts w:ascii="Times New Roman" w:hAnsi="Times New Roman" w:cs="Times New Roman"/>
          <w:b/>
          <w:sz w:val="24"/>
          <w:szCs w:val="24"/>
        </w:rPr>
        <w:t>Coordenador de Estágios</w:t>
      </w:r>
    </w:p>
    <w:sectPr w:rsidR="0079514E" w:rsidRPr="0079514E" w:rsidSect="0002280D">
      <w:headerReference w:type="default" r:id="rId7"/>
      <w:footerReference w:type="default" r:id="rId8"/>
      <w:type w:val="nextColumn"/>
      <w:pgSz w:w="11906" w:h="16838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77A" w:rsidRDefault="0041277A" w:rsidP="0050768F">
      <w:pPr>
        <w:spacing w:after="0" w:line="240" w:lineRule="auto"/>
      </w:pPr>
      <w:r>
        <w:separator/>
      </w:r>
    </w:p>
  </w:endnote>
  <w:endnote w:type="continuationSeparator" w:id="0">
    <w:p w:rsidR="0041277A" w:rsidRDefault="0041277A" w:rsidP="0050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80D" w:rsidRDefault="0002280D">
    <w:pPr>
      <w:pStyle w:val="Rodap"/>
    </w:pP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2E7C956D" wp14:editId="7C7D3B4E">
          <wp:simplePos x="0" y="0"/>
          <wp:positionH relativeFrom="column">
            <wp:posOffset>-404037</wp:posOffset>
          </wp:positionH>
          <wp:positionV relativeFrom="paragraph">
            <wp:posOffset>-170121</wp:posOffset>
          </wp:positionV>
          <wp:extent cx="7236070" cy="773723"/>
          <wp:effectExtent l="0" t="0" r="3175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3" t="82709" b="9961"/>
                  <a:stretch/>
                </pic:blipFill>
                <pic:spPr bwMode="auto">
                  <a:xfrm>
                    <a:off x="0" y="0"/>
                    <a:ext cx="7236070" cy="7737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77A" w:rsidRDefault="0041277A" w:rsidP="0050768F">
      <w:pPr>
        <w:spacing w:after="0" w:line="240" w:lineRule="auto"/>
      </w:pPr>
      <w:r>
        <w:separator/>
      </w:r>
    </w:p>
  </w:footnote>
  <w:footnote w:type="continuationSeparator" w:id="0">
    <w:p w:rsidR="0041277A" w:rsidRDefault="0041277A" w:rsidP="0050768F">
      <w:pPr>
        <w:spacing w:after="0" w:line="240" w:lineRule="auto"/>
      </w:pPr>
      <w:r>
        <w:continuationSeparator/>
      </w:r>
    </w:p>
  </w:footnote>
  <w:footnote w:id="1">
    <w:p w:rsidR="0041277A" w:rsidRPr="00963884" w:rsidRDefault="0041277A">
      <w:pPr>
        <w:pStyle w:val="Textodenotaderodap"/>
        <w:rPr>
          <w:rFonts w:ascii="Times New Roman" w:hAnsi="Times New Roman" w:cs="Times New Roman"/>
        </w:rPr>
      </w:pPr>
      <w:r w:rsidRPr="00963884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O curso que você representa como Coordenador de Estágios.</w:t>
      </w:r>
    </w:p>
  </w:footnote>
  <w:footnote w:id="2">
    <w:p w:rsidR="0041277A" w:rsidRPr="006B04BE" w:rsidRDefault="0041277A">
      <w:pPr>
        <w:pStyle w:val="Textodenotaderodap"/>
        <w:rPr>
          <w:rFonts w:ascii="Times New Roman" w:hAnsi="Times New Roman" w:cs="Times New Roman"/>
        </w:rPr>
      </w:pPr>
      <w:r w:rsidRPr="006B04BE">
        <w:rPr>
          <w:rStyle w:val="Refdenotaderodap"/>
          <w:rFonts w:ascii="Times New Roman" w:hAnsi="Times New Roman" w:cs="Times New Roman"/>
        </w:rPr>
        <w:footnoteRef/>
      </w:r>
      <w:r w:rsidR="00A8791A">
        <w:rPr>
          <w:rFonts w:ascii="Times New Roman" w:hAnsi="Times New Roman" w:cs="Times New Roman"/>
        </w:rPr>
        <w:t xml:space="preserve"> O supervisor da Instituição </w:t>
      </w:r>
      <w:r w:rsidR="00A8791A" w:rsidRPr="00A8791A">
        <w:rPr>
          <w:rFonts w:ascii="Times New Roman" w:hAnsi="Times New Roman" w:cs="Times New Roman"/>
        </w:rPr>
        <w:t>C</w:t>
      </w:r>
      <w:r w:rsidRPr="00A8791A">
        <w:rPr>
          <w:rFonts w:ascii="Times New Roman" w:hAnsi="Times New Roman" w:cs="Times New Roman"/>
        </w:rPr>
        <w:t>oncedente</w:t>
      </w:r>
      <w:r w:rsidRPr="006B04BE">
        <w:rPr>
          <w:rFonts w:ascii="Times New Roman" w:hAnsi="Times New Roman" w:cs="Times New Roman"/>
        </w:rPr>
        <w:t xml:space="preserve"> responsável pelo curso que você representa.</w:t>
      </w:r>
    </w:p>
  </w:footnote>
  <w:footnote w:id="3">
    <w:p w:rsidR="0041277A" w:rsidRPr="0041277A" w:rsidRDefault="0041277A">
      <w:pPr>
        <w:pStyle w:val="Textodenotaderodap"/>
        <w:rPr>
          <w:rFonts w:ascii="Times New Roman" w:hAnsi="Times New Roman" w:cs="Times New Roman"/>
        </w:rPr>
      </w:pPr>
      <w:r w:rsidRPr="0041277A">
        <w:rPr>
          <w:rStyle w:val="Refdenotaderodap"/>
          <w:rFonts w:ascii="Times New Roman" w:hAnsi="Times New Roman" w:cs="Times New Roman"/>
        </w:rPr>
        <w:footnoteRef/>
      </w:r>
      <w:r w:rsidRPr="0041277A">
        <w:rPr>
          <w:rFonts w:ascii="Times New Roman" w:hAnsi="Times New Roman" w:cs="Times New Roman"/>
        </w:rPr>
        <w:t xml:space="preserve"> Os setores da Instituição Concedente envolvidos direta ou indiretamente </w:t>
      </w:r>
      <w:r w:rsidR="00AE0D04">
        <w:rPr>
          <w:rFonts w:ascii="Times New Roman" w:hAnsi="Times New Roman" w:cs="Times New Roman"/>
        </w:rPr>
        <w:t>com</w:t>
      </w:r>
      <w:r w:rsidRPr="0041277A">
        <w:rPr>
          <w:rFonts w:ascii="Times New Roman" w:hAnsi="Times New Roman" w:cs="Times New Roman"/>
        </w:rPr>
        <w:t xml:space="preserve"> o</w:t>
      </w:r>
      <w:r w:rsidR="00AE0D04">
        <w:rPr>
          <w:rFonts w:ascii="Times New Roman" w:hAnsi="Times New Roman" w:cs="Times New Roman"/>
        </w:rPr>
        <w:t>s</w:t>
      </w:r>
      <w:r w:rsidRPr="0041277A">
        <w:rPr>
          <w:rFonts w:ascii="Times New Roman" w:hAnsi="Times New Roman" w:cs="Times New Roman"/>
        </w:rPr>
        <w:t xml:space="preserve"> </w:t>
      </w:r>
      <w:r w:rsidR="00AE0D04">
        <w:rPr>
          <w:rFonts w:ascii="Times New Roman" w:hAnsi="Times New Roman" w:cs="Times New Roman"/>
        </w:rPr>
        <w:t>E</w:t>
      </w:r>
      <w:r w:rsidRPr="0041277A">
        <w:rPr>
          <w:rFonts w:ascii="Times New Roman" w:hAnsi="Times New Roman" w:cs="Times New Roman"/>
        </w:rPr>
        <w:t>stágio</w:t>
      </w:r>
      <w:r w:rsidR="00AE0D04">
        <w:rPr>
          <w:rFonts w:ascii="Times New Roman" w:hAnsi="Times New Roman" w:cs="Times New Roman"/>
        </w:rPr>
        <w:t>s</w:t>
      </w:r>
      <w:r w:rsidRPr="0041277A">
        <w:rPr>
          <w:rFonts w:ascii="Times New Roman" w:hAnsi="Times New Roman" w:cs="Times New Roman"/>
        </w:rPr>
        <w:t>.</w:t>
      </w:r>
    </w:p>
  </w:footnote>
  <w:footnote w:id="4">
    <w:p w:rsidR="001B35AA" w:rsidRDefault="001B35A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B35AA">
        <w:rPr>
          <w:rFonts w:ascii="Times New Roman" w:hAnsi="Times New Roman" w:cs="Times New Roman"/>
        </w:rPr>
        <w:t>Os materiais e métodos didáticos utilizados durante os estágios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A29" w:rsidRDefault="00960A29" w:rsidP="00927C4A">
    <w:pPr>
      <w:pStyle w:val="Cabealho"/>
      <w:rPr>
        <w:noProof/>
        <w:lang w:eastAsia="pt-BR"/>
      </w:rPr>
    </w:pPr>
    <w:r w:rsidRPr="00BF6A81">
      <w:rPr>
        <w:noProof/>
        <w:lang w:eastAsia="pt-BR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7736840</wp:posOffset>
          </wp:positionH>
          <wp:positionV relativeFrom="paragraph">
            <wp:posOffset>45389</wp:posOffset>
          </wp:positionV>
          <wp:extent cx="1545590" cy="1019810"/>
          <wp:effectExtent l="0" t="0" r="0" b="8890"/>
          <wp:wrapNone/>
          <wp:docPr id="10" name="Imagem 10" descr="De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59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0372">
      <w:rPr>
        <w:noProof/>
        <w:lang w:eastAsia="pt-BR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page">
            <wp:posOffset>190831</wp:posOffset>
          </wp:positionH>
          <wp:positionV relativeFrom="paragraph">
            <wp:posOffset>-448945</wp:posOffset>
          </wp:positionV>
          <wp:extent cx="3911600" cy="1730375"/>
          <wp:effectExtent l="0" t="0" r="0" b="317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256" b="83600"/>
                  <a:stretch/>
                </pic:blipFill>
                <pic:spPr bwMode="auto">
                  <a:xfrm>
                    <a:off x="0" y="0"/>
                    <a:ext cx="3911600" cy="173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27C4A" w:rsidRDefault="00927C4A" w:rsidP="00927C4A">
    <w:pPr>
      <w:pStyle w:val="Cabealho"/>
      <w:rPr>
        <w:noProof/>
        <w:lang w:eastAsia="pt-BR"/>
      </w:rPr>
    </w:pPr>
  </w:p>
  <w:p w:rsidR="00960A29" w:rsidRDefault="00960A29" w:rsidP="00BF6A81">
    <w:pPr>
      <w:pStyle w:val="Cabealho"/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  <w:r>
      <w:rPr>
        <w:rFonts w:ascii="Times New Roman" w:hAnsi="Times New Roman" w:cs="Times New Roman"/>
        <w:b/>
        <w:noProof/>
        <w:sz w:val="18"/>
        <w:szCs w:val="18"/>
        <w:lang w:eastAsia="pt-BR"/>
      </w:rPr>
      <w:t>MINISTÉRIO DA EDUCAÇÃO</w:t>
    </w:r>
  </w:p>
  <w:p w:rsidR="00960A29" w:rsidRPr="00BF6A81" w:rsidRDefault="00960A29" w:rsidP="00BF6A81">
    <w:pPr>
      <w:pStyle w:val="Cabealho"/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  <w:r w:rsidRPr="00BF6A81">
      <w:rPr>
        <w:rFonts w:ascii="Times New Roman" w:hAnsi="Times New Roman" w:cs="Times New Roman"/>
        <w:b/>
        <w:noProof/>
        <w:sz w:val="18"/>
        <w:szCs w:val="18"/>
        <w:lang w:eastAsia="pt-BR"/>
      </w:rPr>
      <w:t>UNIVERSIDADE FEDERAL DOS VALES DO JEQUITINHONHA E MUCURI</w:t>
    </w:r>
  </w:p>
  <w:p w:rsidR="00960A29" w:rsidRPr="00BF6A81" w:rsidRDefault="00960A29" w:rsidP="00BF6A81">
    <w:pPr>
      <w:pStyle w:val="Cabealho"/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  <w:r w:rsidRPr="00BF6A81">
      <w:rPr>
        <w:rFonts w:ascii="Times New Roman" w:hAnsi="Times New Roman" w:cs="Times New Roman"/>
        <w:b/>
        <w:noProof/>
        <w:sz w:val="18"/>
        <w:szCs w:val="18"/>
        <w:lang w:eastAsia="pt-BR"/>
      </w:rPr>
      <w:t>DIRETORIA DE ENSINO, PESQUISA E EXTENSÃO</w:t>
    </w:r>
  </w:p>
  <w:p w:rsidR="00960A29" w:rsidRDefault="00960A29">
    <w:pPr>
      <w:pStyle w:val="Cabealho"/>
      <w:rPr>
        <w:noProof/>
        <w:lang w:eastAsia="pt-BR"/>
      </w:rPr>
    </w:pPr>
  </w:p>
  <w:p w:rsidR="00960A29" w:rsidRDefault="00960A29">
    <w:pPr>
      <w:pStyle w:val="Cabealho"/>
    </w:pPr>
  </w:p>
  <w:p w:rsidR="00927C4A" w:rsidRDefault="00927C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913"/>
    <w:rsid w:val="0002280D"/>
    <w:rsid w:val="000516DB"/>
    <w:rsid w:val="00073DC6"/>
    <w:rsid w:val="00097865"/>
    <w:rsid w:val="001046B0"/>
    <w:rsid w:val="001079BF"/>
    <w:rsid w:val="001B35AA"/>
    <w:rsid w:val="001C657D"/>
    <w:rsid w:val="0021741F"/>
    <w:rsid w:val="00237908"/>
    <w:rsid w:val="002B5E0C"/>
    <w:rsid w:val="002E635B"/>
    <w:rsid w:val="00343B4D"/>
    <w:rsid w:val="0035533E"/>
    <w:rsid w:val="003669CC"/>
    <w:rsid w:val="00384F53"/>
    <w:rsid w:val="003941FD"/>
    <w:rsid w:val="003A2028"/>
    <w:rsid w:val="0041277A"/>
    <w:rsid w:val="00424FAA"/>
    <w:rsid w:val="004403C6"/>
    <w:rsid w:val="004F1562"/>
    <w:rsid w:val="0050768F"/>
    <w:rsid w:val="005153CE"/>
    <w:rsid w:val="00543735"/>
    <w:rsid w:val="005540C0"/>
    <w:rsid w:val="00555913"/>
    <w:rsid w:val="005704FF"/>
    <w:rsid w:val="00583B7B"/>
    <w:rsid w:val="005A728C"/>
    <w:rsid w:val="005C4021"/>
    <w:rsid w:val="005D54F0"/>
    <w:rsid w:val="005D5D6A"/>
    <w:rsid w:val="005E32CF"/>
    <w:rsid w:val="005E4F7E"/>
    <w:rsid w:val="00640D81"/>
    <w:rsid w:val="00656F06"/>
    <w:rsid w:val="006B04BE"/>
    <w:rsid w:val="00727FA0"/>
    <w:rsid w:val="00781B6C"/>
    <w:rsid w:val="0079514E"/>
    <w:rsid w:val="007A4F4A"/>
    <w:rsid w:val="007F6C09"/>
    <w:rsid w:val="00814915"/>
    <w:rsid w:val="008D1D19"/>
    <w:rsid w:val="008F587B"/>
    <w:rsid w:val="00927C4A"/>
    <w:rsid w:val="009479AD"/>
    <w:rsid w:val="00960A29"/>
    <w:rsid w:val="00963884"/>
    <w:rsid w:val="009E23F5"/>
    <w:rsid w:val="009F2108"/>
    <w:rsid w:val="00A520B6"/>
    <w:rsid w:val="00A840EB"/>
    <w:rsid w:val="00A8791A"/>
    <w:rsid w:val="00AE0D04"/>
    <w:rsid w:val="00B07D80"/>
    <w:rsid w:val="00B86143"/>
    <w:rsid w:val="00BB10C3"/>
    <w:rsid w:val="00BD098D"/>
    <w:rsid w:val="00BF0372"/>
    <w:rsid w:val="00BF0968"/>
    <w:rsid w:val="00BF6A81"/>
    <w:rsid w:val="00C520A7"/>
    <w:rsid w:val="00C61B7C"/>
    <w:rsid w:val="00CA5D17"/>
    <w:rsid w:val="00CD1FDD"/>
    <w:rsid w:val="00CD7B70"/>
    <w:rsid w:val="00D16111"/>
    <w:rsid w:val="00D527D5"/>
    <w:rsid w:val="00D623C4"/>
    <w:rsid w:val="00DD150F"/>
    <w:rsid w:val="00DF4AD8"/>
    <w:rsid w:val="00E668A2"/>
    <w:rsid w:val="00EF01A5"/>
    <w:rsid w:val="00F17AE4"/>
    <w:rsid w:val="00F21380"/>
    <w:rsid w:val="00F65832"/>
    <w:rsid w:val="00F723DE"/>
    <w:rsid w:val="00FA49CD"/>
    <w:rsid w:val="00FA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6E6F452F"/>
  <w15:docId w15:val="{1AF59D9F-019C-4E9F-BAF6-FF8DDAE9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3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7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68F"/>
  </w:style>
  <w:style w:type="paragraph" w:styleId="Rodap">
    <w:name w:val="footer"/>
    <w:basedOn w:val="Normal"/>
    <w:link w:val="RodapChar"/>
    <w:uiPriority w:val="99"/>
    <w:unhideWhenUsed/>
    <w:rsid w:val="00507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68F"/>
  </w:style>
  <w:style w:type="paragraph" w:styleId="Textodebalo">
    <w:name w:val="Balloon Text"/>
    <w:basedOn w:val="Normal"/>
    <w:link w:val="TextodebaloChar"/>
    <w:uiPriority w:val="99"/>
    <w:semiHidden/>
    <w:unhideWhenUsed/>
    <w:rsid w:val="0050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68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B5E0C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B5E0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B5E0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B5E0C"/>
    <w:rPr>
      <w:vertAlign w:val="superscript"/>
    </w:rPr>
  </w:style>
  <w:style w:type="table" w:styleId="Tabelacomgrade">
    <w:name w:val="Table Grid"/>
    <w:basedOn w:val="Tabelanormal"/>
    <w:uiPriority w:val="59"/>
    <w:rsid w:val="002B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basedOn w:val="Fontepargpadro"/>
    <w:uiPriority w:val="1"/>
    <w:rsid w:val="007F6C09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04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04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0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20110708_timbrado_diretorias_j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C78DC4C17B4169BCB995EDDF0ED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55A2B2-4486-4D39-810F-522D468DB856}"/>
      </w:docPartPr>
      <w:docPartBody>
        <w:p w:rsidR="008F3FFF" w:rsidRDefault="00182606" w:rsidP="00182606">
          <w:pPr>
            <w:pStyle w:val="BDC78DC4C17B4169BCB995EDDF0ED675"/>
          </w:pPr>
          <w:r w:rsidRPr="008D073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0C17E3DE93456094FE10D8E99550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FA161-E1BA-4611-857D-8D7B7165D8E7}"/>
      </w:docPartPr>
      <w:docPartBody>
        <w:p w:rsidR="00602F24" w:rsidRDefault="00903852" w:rsidP="00903852">
          <w:pPr>
            <w:pStyle w:val="9F0C17E3DE93456094FE10D8E99550DC"/>
          </w:pPr>
          <w:r w:rsidRPr="00DF4AD8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C08D3897CB14D599F5C811DB08DD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9A7D8-9A25-466D-9796-284A7C856F1A}"/>
      </w:docPartPr>
      <w:docPartBody>
        <w:p w:rsidR="00602F24" w:rsidRDefault="00903852" w:rsidP="00903852">
          <w:pPr>
            <w:pStyle w:val="6C08D3897CB14D599F5C811DB08DDE14"/>
          </w:pPr>
          <w:r w:rsidRPr="00DF4AD8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DA6C67F1E034DD3841548FEDB3F3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FD5FB-6D6D-460A-A455-00D8A99055F8}"/>
      </w:docPartPr>
      <w:docPartBody>
        <w:p w:rsidR="00602F24" w:rsidRDefault="00903852" w:rsidP="00903852">
          <w:pPr>
            <w:pStyle w:val="BDA6C67F1E034DD3841548FEDB3F3322"/>
          </w:pPr>
          <w:r w:rsidRPr="00DF4AD8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Escolher um item.</w:t>
          </w:r>
        </w:p>
      </w:docPartBody>
    </w:docPart>
    <w:docPart>
      <w:docPartPr>
        <w:name w:val="9A61293517EC492E9A0565D5FDA67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233A9-CB4F-4283-85FE-3937F4EA6BE6}"/>
      </w:docPartPr>
      <w:docPartBody>
        <w:p w:rsidR="00602F24" w:rsidRDefault="00903852" w:rsidP="00903852">
          <w:pPr>
            <w:pStyle w:val="9A61293517EC492E9A0565D5FDA67DEA"/>
          </w:pPr>
          <w:r w:rsidRPr="00DF4AD8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Escolher um item.</w:t>
          </w:r>
        </w:p>
      </w:docPartBody>
    </w:docPart>
    <w:docPart>
      <w:docPartPr>
        <w:name w:val="80A1ED2FD9BE495FB27684426E49F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0CF35-260E-4B6E-84CE-39CE21E2056B}"/>
      </w:docPartPr>
      <w:docPartBody>
        <w:p w:rsidR="00602F24" w:rsidRDefault="00903852" w:rsidP="00903852">
          <w:pPr>
            <w:pStyle w:val="80A1ED2FD9BE495FB27684426E49F1EF"/>
          </w:pPr>
          <w:r w:rsidRPr="00DF4AD8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FA6CEFC5FB940BDBB61D20D412FAE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EA608-E605-4921-8BAA-570E13976EF7}"/>
      </w:docPartPr>
      <w:docPartBody>
        <w:p w:rsidR="00602F24" w:rsidRDefault="00903852" w:rsidP="00903852">
          <w:pPr>
            <w:pStyle w:val="BFA6CEFC5FB940BDBB61D20D412FAEA8"/>
          </w:pPr>
          <w:r w:rsidRPr="00DF4AD8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56692B1B79B4E2A97CA8788F524D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20A3A-ADD3-47BE-91B2-12EC8FCCBD2D}"/>
      </w:docPartPr>
      <w:docPartBody>
        <w:p w:rsidR="00602F24" w:rsidRDefault="00903852" w:rsidP="00903852">
          <w:pPr>
            <w:pStyle w:val="C56692B1B79B4E2A97CA8788F524D458"/>
          </w:pPr>
          <w:r w:rsidRPr="00DF4AD8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148133EC50141BCB9AE9C6416F7B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14456-D288-4137-A189-D7B0580E932E}"/>
      </w:docPartPr>
      <w:docPartBody>
        <w:p w:rsidR="00602F24" w:rsidRDefault="00903852" w:rsidP="00903852">
          <w:pPr>
            <w:pStyle w:val="9148133EC50141BCB9AE9C6416F7BD40"/>
          </w:pPr>
          <w:r w:rsidRPr="00DF4AD8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86183965BE04BDC8BE9965629B52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4E730-DFD3-4BD7-898D-DFFE4C601828}"/>
      </w:docPartPr>
      <w:docPartBody>
        <w:p w:rsidR="00602F24" w:rsidRDefault="00903852" w:rsidP="00903852">
          <w:pPr>
            <w:pStyle w:val="C86183965BE04BDC8BE9965629B5214D"/>
          </w:pPr>
          <w:r w:rsidRPr="00DF4AD8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A8D"/>
    <w:rsid w:val="00182606"/>
    <w:rsid w:val="00602F24"/>
    <w:rsid w:val="008F3FFF"/>
    <w:rsid w:val="00903852"/>
    <w:rsid w:val="00A6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F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3852"/>
    <w:rPr>
      <w:color w:val="808080"/>
    </w:rPr>
  </w:style>
  <w:style w:type="paragraph" w:customStyle="1" w:styleId="9AE47F261D9B425A99997DABDF411C4F">
    <w:name w:val="9AE47F261D9B425A99997DABDF411C4F"/>
    <w:rsid w:val="00182606"/>
  </w:style>
  <w:style w:type="paragraph" w:customStyle="1" w:styleId="84B2BF565D474841927F6D6F30849721">
    <w:name w:val="84B2BF565D474841927F6D6F30849721"/>
    <w:rsid w:val="00182606"/>
  </w:style>
  <w:style w:type="paragraph" w:customStyle="1" w:styleId="0A3EC0F00C434B0EA9280F5C91563261">
    <w:name w:val="0A3EC0F00C434B0EA9280F5C91563261"/>
    <w:rsid w:val="00182606"/>
  </w:style>
  <w:style w:type="paragraph" w:customStyle="1" w:styleId="BDC78DC4C17B4169BCB995EDDF0ED675">
    <w:name w:val="BDC78DC4C17B4169BCB995EDDF0ED675"/>
    <w:rsid w:val="00182606"/>
  </w:style>
  <w:style w:type="paragraph" w:customStyle="1" w:styleId="5D1B75F7950C453F879151999D8A9C20">
    <w:name w:val="5D1B75F7950C453F879151999D8A9C20"/>
    <w:rsid w:val="00182606"/>
  </w:style>
  <w:style w:type="paragraph" w:customStyle="1" w:styleId="9F0C17E3DE93456094FE10D8E99550DC">
    <w:name w:val="9F0C17E3DE93456094FE10D8E99550DC"/>
    <w:rsid w:val="00903852"/>
    <w:pPr>
      <w:spacing w:after="200" w:line="276" w:lineRule="auto"/>
    </w:pPr>
    <w:rPr>
      <w:rFonts w:eastAsiaTheme="minorHAnsi"/>
      <w:lang w:eastAsia="en-US"/>
    </w:rPr>
  </w:style>
  <w:style w:type="paragraph" w:customStyle="1" w:styleId="6C08D3897CB14D599F5C811DB08DDE14">
    <w:name w:val="6C08D3897CB14D599F5C811DB08DDE14"/>
    <w:rsid w:val="00903852"/>
    <w:pPr>
      <w:spacing w:after="200" w:line="276" w:lineRule="auto"/>
    </w:pPr>
    <w:rPr>
      <w:rFonts w:eastAsiaTheme="minorHAnsi"/>
      <w:lang w:eastAsia="en-US"/>
    </w:rPr>
  </w:style>
  <w:style w:type="paragraph" w:customStyle="1" w:styleId="BDA6C67F1E034DD3841548FEDB3F3322">
    <w:name w:val="BDA6C67F1E034DD3841548FEDB3F3322"/>
    <w:rsid w:val="00903852"/>
    <w:pPr>
      <w:spacing w:after="200" w:line="276" w:lineRule="auto"/>
    </w:pPr>
    <w:rPr>
      <w:rFonts w:eastAsiaTheme="minorHAnsi"/>
      <w:lang w:eastAsia="en-US"/>
    </w:rPr>
  </w:style>
  <w:style w:type="paragraph" w:customStyle="1" w:styleId="9A61293517EC492E9A0565D5FDA67DEA">
    <w:name w:val="9A61293517EC492E9A0565D5FDA67DEA"/>
    <w:rsid w:val="00903852"/>
    <w:pPr>
      <w:spacing w:after="200" w:line="276" w:lineRule="auto"/>
    </w:pPr>
    <w:rPr>
      <w:rFonts w:eastAsiaTheme="minorHAnsi"/>
      <w:lang w:eastAsia="en-US"/>
    </w:rPr>
  </w:style>
  <w:style w:type="paragraph" w:customStyle="1" w:styleId="80A1ED2FD9BE495FB27684426E49F1EF">
    <w:name w:val="80A1ED2FD9BE495FB27684426E49F1EF"/>
    <w:rsid w:val="00903852"/>
    <w:pPr>
      <w:spacing w:after="200" w:line="276" w:lineRule="auto"/>
    </w:pPr>
    <w:rPr>
      <w:rFonts w:eastAsiaTheme="minorHAnsi"/>
      <w:lang w:eastAsia="en-US"/>
    </w:rPr>
  </w:style>
  <w:style w:type="paragraph" w:customStyle="1" w:styleId="BFA6CEFC5FB940BDBB61D20D412FAEA8">
    <w:name w:val="BFA6CEFC5FB940BDBB61D20D412FAEA8"/>
    <w:rsid w:val="00903852"/>
    <w:pPr>
      <w:spacing w:after="200" w:line="276" w:lineRule="auto"/>
    </w:pPr>
    <w:rPr>
      <w:rFonts w:eastAsiaTheme="minorHAnsi"/>
      <w:lang w:eastAsia="en-US"/>
    </w:rPr>
  </w:style>
  <w:style w:type="paragraph" w:customStyle="1" w:styleId="C56692B1B79B4E2A97CA8788F524D458">
    <w:name w:val="C56692B1B79B4E2A97CA8788F524D458"/>
    <w:rsid w:val="00903852"/>
    <w:pPr>
      <w:spacing w:after="200" w:line="276" w:lineRule="auto"/>
    </w:pPr>
    <w:rPr>
      <w:rFonts w:eastAsiaTheme="minorHAnsi"/>
      <w:lang w:eastAsia="en-US"/>
    </w:rPr>
  </w:style>
  <w:style w:type="paragraph" w:customStyle="1" w:styleId="9148133EC50141BCB9AE9C6416F7BD40">
    <w:name w:val="9148133EC50141BCB9AE9C6416F7BD40"/>
    <w:rsid w:val="00903852"/>
    <w:pPr>
      <w:spacing w:after="200" w:line="276" w:lineRule="auto"/>
    </w:pPr>
    <w:rPr>
      <w:rFonts w:eastAsiaTheme="minorHAnsi"/>
      <w:lang w:eastAsia="en-US"/>
    </w:rPr>
  </w:style>
  <w:style w:type="paragraph" w:customStyle="1" w:styleId="C86183965BE04BDC8BE9965629B5214D">
    <w:name w:val="C86183965BE04BDC8BE9965629B5214D"/>
    <w:rsid w:val="0090385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6F0A-4A1E-409E-B681-DC9E165E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20110708_timbrado_diretorias_jk.dotx</Template>
  <TotalTime>72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Davidson</cp:lastModifiedBy>
  <cp:revision>8</cp:revision>
  <dcterms:created xsi:type="dcterms:W3CDTF">2018-02-22T13:32:00Z</dcterms:created>
  <dcterms:modified xsi:type="dcterms:W3CDTF">2018-03-12T14:46:00Z</dcterms:modified>
</cp:coreProperties>
</file>