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54F" w:rsidRDefault="005B124D" w:rsidP="00C24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3 </w:t>
      </w:r>
      <w:r w:rsidR="00AD754F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54F">
        <w:rPr>
          <w:rFonts w:ascii="Times New Roman" w:hAnsi="Times New Roman" w:cs="Times New Roman"/>
          <w:b/>
          <w:sz w:val="24"/>
          <w:szCs w:val="24"/>
        </w:rPr>
        <w:t>AGENDA DE ESTÁGIOS</w:t>
      </w:r>
    </w:p>
    <w:p w:rsidR="00AD754F" w:rsidRDefault="00C24C13" w:rsidP="00C24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24C13">
        <w:rPr>
          <w:rFonts w:ascii="Times New Roman" w:hAnsi="Times New Roman" w:cs="Times New Roman"/>
          <w:sz w:val="24"/>
          <w:szCs w:val="24"/>
        </w:rPr>
        <w:t>Período</w:t>
      </w:r>
      <w:bookmarkStart w:id="0" w:name="_GoBack"/>
      <w:bookmarkEnd w:id="0"/>
      <w:r w:rsidRPr="00C24C13">
        <w:rPr>
          <w:rFonts w:ascii="Times New Roman" w:hAnsi="Times New Roman" w:cs="Times New Roman"/>
          <w:sz w:val="24"/>
          <w:szCs w:val="24"/>
        </w:rPr>
        <w:t xml:space="preserve"> entre 01/03/2018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24C13">
        <w:rPr>
          <w:rFonts w:ascii="Times New Roman" w:hAnsi="Times New Roman" w:cs="Times New Roman"/>
          <w:sz w:val="24"/>
          <w:szCs w:val="24"/>
        </w:rPr>
        <w:t xml:space="preserve"> 03/05/2018</w:t>
      </w:r>
    </w:p>
    <w:p w:rsidR="00C24C13" w:rsidRPr="00C24C13" w:rsidRDefault="00C24C13" w:rsidP="00C24C13">
      <w:pPr>
        <w:spacing w:after="0"/>
        <w:rPr>
          <w:rFonts w:ascii="Times New Roman" w:hAnsi="Times New Roman" w:cs="Times New Roman"/>
          <w:sz w:val="24"/>
          <w:szCs w:val="24"/>
        </w:rPr>
        <w:sectPr w:rsidR="00C24C13" w:rsidRPr="00C24C13" w:rsidSect="00AD754F">
          <w:headerReference w:type="default" r:id="rId7"/>
          <w:footerReference w:type="default" r:id="rId8"/>
          <w:type w:val="continuous"/>
          <w:pgSz w:w="11906" w:h="16838"/>
          <w:pgMar w:top="1134" w:right="1134" w:bottom="1134" w:left="1134" w:header="709" w:footer="709" w:gutter="0"/>
          <w:cols w:space="709"/>
          <w:docGrid w:linePitch="360"/>
        </w:sectPr>
      </w:pPr>
    </w:p>
    <w:p w:rsidR="0079514E" w:rsidRPr="00A6579C" w:rsidRDefault="00AD754F" w:rsidP="00194B8A">
      <w:pPr>
        <w:rPr>
          <w:rFonts w:ascii="Times New Roman" w:hAnsi="Times New Roman" w:cs="Times New Roman"/>
          <w:b/>
          <w:sz w:val="20"/>
          <w:szCs w:val="20"/>
        </w:rPr>
      </w:pPr>
      <w:r w:rsidRPr="00A6579C">
        <w:rPr>
          <w:rFonts w:ascii="Times New Roman" w:hAnsi="Times New Roman" w:cs="Times New Roman"/>
          <w:b/>
          <w:sz w:val="20"/>
          <w:szCs w:val="20"/>
        </w:rPr>
        <w:t>SEGUNDA-FEIRA</w:t>
      </w:r>
    </w:p>
    <w:tbl>
      <w:tblPr>
        <w:tblStyle w:val="Tabelacomgrade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56"/>
      </w:tblGrid>
      <w:tr w:rsidR="00AD754F" w:rsidTr="00AD754F">
        <w:tc>
          <w:tcPr>
            <w:tcW w:w="4680" w:type="dxa"/>
          </w:tcPr>
          <w:p w:rsidR="00AD754F" w:rsidRPr="00AD754F" w:rsidRDefault="00AD754F" w:rsidP="00194B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54F">
              <w:rPr>
                <w:rFonts w:ascii="Times New Roman" w:hAnsi="Times New Roman" w:cs="Times New Roman"/>
                <w:b/>
                <w:sz w:val="20"/>
                <w:szCs w:val="20"/>
              </w:rPr>
              <w:t>08:00 – 1</w:t>
            </w:r>
            <w:r w:rsidR="00A6579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D754F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</w:tr>
      <w:tr w:rsidR="00AD754F" w:rsidTr="00AD754F">
        <w:tc>
          <w:tcPr>
            <w:tcW w:w="4680" w:type="dxa"/>
          </w:tcPr>
          <w:p w:rsidR="00AD754F" w:rsidRPr="00AD754F" w:rsidRDefault="00AD754F" w:rsidP="00194B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54F">
              <w:rPr>
                <w:rFonts w:ascii="Times New Roman" w:hAnsi="Times New Roman" w:cs="Times New Roman"/>
                <w:b/>
                <w:sz w:val="20"/>
                <w:szCs w:val="20"/>
              </w:rPr>
              <w:t>Professor responsável:</w:t>
            </w:r>
          </w:p>
          <w:p w:rsidR="00AD754F" w:rsidRDefault="00A6579C" w:rsidP="0019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Nome completo do professor.</w:t>
            </w:r>
          </w:p>
        </w:tc>
      </w:tr>
      <w:tr w:rsidR="00AD754F" w:rsidTr="00AD754F">
        <w:tc>
          <w:tcPr>
            <w:tcW w:w="4680" w:type="dxa"/>
          </w:tcPr>
          <w:p w:rsidR="00AD754F" w:rsidRPr="00AD754F" w:rsidRDefault="00AD754F" w:rsidP="00194B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54F">
              <w:rPr>
                <w:rFonts w:ascii="Times New Roman" w:hAnsi="Times New Roman" w:cs="Times New Roman"/>
                <w:b/>
                <w:sz w:val="20"/>
                <w:szCs w:val="20"/>
              </w:rPr>
              <w:t>Setor:</w:t>
            </w:r>
          </w:p>
          <w:p w:rsidR="00AD754F" w:rsidRDefault="00A6579C" w:rsidP="0019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Caso haja mais de um setor, deve ser colocado como outro evento no mesmo horário.</w:t>
            </w:r>
          </w:p>
        </w:tc>
      </w:tr>
      <w:tr w:rsidR="00AD754F" w:rsidTr="00AD754F">
        <w:tc>
          <w:tcPr>
            <w:tcW w:w="4680" w:type="dxa"/>
          </w:tcPr>
          <w:p w:rsidR="00AD754F" w:rsidRPr="00AD754F" w:rsidRDefault="00AD754F" w:rsidP="00194B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54F">
              <w:rPr>
                <w:rFonts w:ascii="Times New Roman" w:hAnsi="Times New Roman" w:cs="Times New Roman"/>
                <w:b/>
                <w:sz w:val="20"/>
                <w:szCs w:val="20"/>
              </w:rPr>
              <w:t>Alunos:</w:t>
            </w:r>
          </w:p>
          <w:p w:rsidR="00AD754F" w:rsidRDefault="00A6579C" w:rsidP="0019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Nome completo dos alunos separados por linha.</w:t>
            </w:r>
          </w:p>
        </w:tc>
      </w:tr>
    </w:tbl>
    <w:p w:rsidR="00AD754F" w:rsidRDefault="00AD754F" w:rsidP="00194B8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56"/>
      </w:tblGrid>
      <w:tr w:rsidR="00A6579C" w:rsidTr="003C3EF1">
        <w:tc>
          <w:tcPr>
            <w:tcW w:w="4680" w:type="dxa"/>
          </w:tcPr>
          <w:p w:rsidR="00A6579C" w:rsidRPr="00AD754F" w:rsidRDefault="00A6579C" w:rsidP="003C3E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AD754F">
              <w:rPr>
                <w:rFonts w:ascii="Times New Roman" w:hAnsi="Times New Roman" w:cs="Times New Roman"/>
                <w:b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AD754F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</w:tr>
      <w:tr w:rsidR="00A6579C" w:rsidTr="003C3EF1">
        <w:tc>
          <w:tcPr>
            <w:tcW w:w="4680" w:type="dxa"/>
          </w:tcPr>
          <w:p w:rsidR="00A6579C" w:rsidRPr="00AD754F" w:rsidRDefault="00A6579C" w:rsidP="003C3E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54F">
              <w:rPr>
                <w:rFonts w:ascii="Times New Roman" w:hAnsi="Times New Roman" w:cs="Times New Roman"/>
                <w:b/>
                <w:sz w:val="20"/>
                <w:szCs w:val="20"/>
              </w:rPr>
              <w:t>Professor responsável:</w:t>
            </w:r>
          </w:p>
          <w:p w:rsidR="00A6579C" w:rsidRDefault="00A6579C" w:rsidP="003C3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Nome completo do professor.</w:t>
            </w:r>
          </w:p>
        </w:tc>
      </w:tr>
      <w:tr w:rsidR="00A6579C" w:rsidTr="003C3EF1">
        <w:tc>
          <w:tcPr>
            <w:tcW w:w="4680" w:type="dxa"/>
          </w:tcPr>
          <w:p w:rsidR="00A6579C" w:rsidRPr="00AD754F" w:rsidRDefault="00A6579C" w:rsidP="003C3E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54F">
              <w:rPr>
                <w:rFonts w:ascii="Times New Roman" w:hAnsi="Times New Roman" w:cs="Times New Roman"/>
                <w:b/>
                <w:sz w:val="20"/>
                <w:szCs w:val="20"/>
              </w:rPr>
              <w:t>Setor:</w:t>
            </w:r>
          </w:p>
          <w:p w:rsidR="00A6579C" w:rsidRDefault="00A6579C" w:rsidP="003C3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Caso haja mais de um setor, deve ser colocado como outro evento no mesmo horário.</w:t>
            </w:r>
          </w:p>
        </w:tc>
      </w:tr>
      <w:tr w:rsidR="00A6579C" w:rsidTr="003C3EF1">
        <w:tc>
          <w:tcPr>
            <w:tcW w:w="4680" w:type="dxa"/>
          </w:tcPr>
          <w:p w:rsidR="00A6579C" w:rsidRPr="00AD754F" w:rsidRDefault="00A6579C" w:rsidP="003C3E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54F">
              <w:rPr>
                <w:rFonts w:ascii="Times New Roman" w:hAnsi="Times New Roman" w:cs="Times New Roman"/>
                <w:b/>
                <w:sz w:val="20"/>
                <w:szCs w:val="20"/>
              </w:rPr>
              <w:t>Alunos:</w:t>
            </w:r>
          </w:p>
          <w:p w:rsidR="00A6579C" w:rsidRDefault="00A6579C" w:rsidP="003C3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Nome completo dos alunos separados por linha.</w:t>
            </w:r>
          </w:p>
        </w:tc>
      </w:tr>
    </w:tbl>
    <w:p w:rsidR="00A6579C" w:rsidRDefault="00A6579C" w:rsidP="00194B8A">
      <w:pPr>
        <w:rPr>
          <w:rFonts w:ascii="Times New Roman" w:hAnsi="Times New Roman" w:cs="Times New Roman"/>
          <w:sz w:val="20"/>
          <w:szCs w:val="20"/>
        </w:rPr>
      </w:pPr>
    </w:p>
    <w:p w:rsidR="00AD754F" w:rsidRPr="00A6579C" w:rsidRDefault="00AD754F" w:rsidP="00194B8A">
      <w:pPr>
        <w:rPr>
          <w:rFonts w:ascii="Times New Roman" w:hAnsi="Times New Roman" w:cs="Times New Roman"/>
          <w:b/>
          <w:sz w:val="20"/>
          <w:szCs w:val="20"/>
        </w:rPr>
      </w:pPr>
      <w:r w:rsidRPr="00A6579C">
        <w:rPr>
          <w:rFonts w:ascii="Times New Roman" w:hAnsi="Times New Roman" w:cs="Times New Roman"/>
          <w:b/>
          <w:sz w:val="20"/>
          <w:szCs w:val="20"/>
        </w:rPr>
        <w:t>TERÇA-FEIRA</w:t>
      </w:r>
    </w:p>
    <w:tbl>
      <w:tblPr>
        <w:tblStyle w:val="Tabelacomgrade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56"/>
      </w:tblGrid>
      <w:tr w:rsidR="00A6579C" w:rsidTr="003C3EF1">
        <w:tc>
          <w:tcPr>
            <w:tcW w:w="4680" w:type="dxa"/>
          </w:tcPr>
          <w:p w:rsidR="00A6579C" w:rsidRPr="00AD754F" w:rsidRDefault="00A6579C" w:rsidP="003C3E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54F">
              <w:rPr>
                <w:rFonts w:ascii="Times New Roman" w:hAnsi="Times New Roman" w:cs="Times New Roman"/>
                <w:b/>
                <w:sz w:val="20"/>
                <w:szCs w:val="20"/>
              </w:rPr>
              <w:t>08:00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D754F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</w:tr>
      <w:tr w:rsidR="00A6579C" w:rsidTr="003C3EF1">
        <w:tc>
          <w:tcPr>
            <w:tcW w:w="4680" w:type="dxa"/>
          </w:tcPr>
          <w:p w:rsidR="00A6579C" w:rsidRPr="00AD754F" w:rsidRDefault="00A6579C" w:rsidP="003C3E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54F">
              <w:rPr>
                <w:rFonts w:ascii="Times New Roman" w:hAnsi="Times New Roman" w:cs="Times New Roman"/>
                <w:b/>
                <w:sz w:val="20"/>
                <w:szCs w:val="20"/>
              </w:rPr>
              <w:t>Professor responsável:</w:t>
            </w:r>
          </w:p>
          <w:p w:rsidR="00A6579C" w:rsidRDefault="00A6579C" w:rsidP="003C3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Nome completo do professor.</w:t>
            </w:r>
          </w:p>
        </w:tc>
      </w:tr>
      <w:tr w:rsidR="00A6579C" w:rsidTr="003C3EF1">
        <w:tc>
          <w:tcPr>
            <w:tcW w:w="4680" w:type="dxa"/>
          </w:tcPr>
          <w:p w:rsidR="00A6579C" w:rsidRPr="00AD754F" w:rsidRDefault="00A6579C" w:rsidP="003C3E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54F">
              <w:rPr>
                <w:rFonts w:ascii="Times New Roman" w:hAnsi="Times New Roman" w:cs="Times New Roman"/>
                <w:b/>
                <w:sz w:val="20"/>
                <w:szCs w:val="20"/>
              </w:rPr>
              <w:t>Setor:</w:t>
            </w:r>
          </w:p>
          <w:p w:rsidR="00A6579C" w:rsidRDefault="00A6579C" w:rsidP="003C3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Caso haja mais de um setor, deve ser colocado como outro evento no mesmo horário.</w:t>
            </w:r>
          </w:p>
        </w:tc>
      </w:tr>
      <w:tr w:rsidR="00A6579C" w:rsidTr="003C3EF1">
        <w:tc>
          <w:tcPr>
            <w:tcW w:w="4680" w:type="dxa"/>
          </w:tcPr>
          <w:p w:rsidR="00A6579C" w:rsidRPr="00AD754F" w:rsidRDefault="00A6579C" w:rsidP="003C3E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54F">
              <w:rPr>
                <w:rFonts w:ascii="Times New Roman" w:hAnsi="Times New Roman" w:cs="Times New Roman"/>
                <w:b/>
                <w:sz w:val="20"/>
                <w:szCs w:val="20"/>
              </w:rPr>
              <w:t>Alunos:</w:t>
            </w:r>
          </w:p>
          <w:p w:rsidR="00A6579C" w:rsidRDefault="00A6579C" w:rsidP="003C3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Nome completo dos alunos separados por linha.</w:t>
            </w:r>
          </w:p>
        </w:tc>
      </w:tr>
    </w:tbl>
    <w:p w:rsidR="00AD754F" w:rsidRDefault="00AD754F" w:rsidP="00194B8A">
      <w:pPr>
        <w:rPr>
          <w:rFonts w:ascii="Times New Roman" w:hAnsi="Times New Roman" w:cs="Times New Roman"/>
          <w:sz w:val="20"/>
          <w:szCs w:val="20"/>
        </w:rPr>
      </w:pPr>
    </w:p>
    <w:p w:rsidR="00A6579C" w:rsidRDefault="00A6579C" w:rsidP="00194B8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56"/>
      </w:tblGrid>
      <w:tr w:rsidR="00A6579C" w:rsidTr="00C24C13">
        <w:tc>
          <w:tcPr>
            <w:tcW w:w="2956" w:type="dxa"/>
          </w:tcPr>
          <w:p w:rsidR="00A6579C" w:rsidRPr="00AD754F" w:rsidRDefault="00A6579C" w:rsidP="003C3E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AD754F">
              <w:rPr>
                <w:rFonts w:ascii="Times New Roman" w:hAnsi="Times New Roman" w:cs="Times New Roman"/>
                <w:b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AD754F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</w:tr>
      <w:tr w:rsidR="00A6579C" w:rsidTr="00C24C13">
        <w:tc>
          <w:tcPr>
            <w:tcW w:w="2956" w:type="dxa"/>
          </w:tcPr>
          <w:p w:rsidR="00A6579C" w:rsidRPr="00AD754F" w:rsidRDefault="00A6579C" w:rsidP="003C3E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54F">
              <w:rPr>
                <w:rFonts w:ascii="Times New Roman" w:hAnsi="Times New Roman" w:cs="Times New Roman"/>
                <w:b/>
                <w:sz w:val="20"/>
                <w:szCs w:val="20"/>
              </w:rPr>
              <w:t>Professor responsável:</w:t>
            </w:r>
          </w:p>
          <w:p w:rsidR="00A6579C" w:rsidRDefault="00A6579C" w:rsidP="003C3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Nome completo do professor.</w:t>
            </w:r>
          </w:p>
        </w:tc>
      </w:tr>
      <w:tr w:rsidR="00A6579C" w:rsidTr="00C24C13">
        <w:tc>
          <w:tcPr>
            <w:tcW w:w="2956" w:type="dxa"/>
          </w:tcPr>
          <w:p w:rsidR="00A6579C" w:rsidRPr="00AD754F" w:rsidRDefault="00A6579C" w:rsidP="003C3E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54F">
              <w:rPr>
                <w:rFonts w:ascii="Times New Roman" w:hAnsi="Times New Roman" w:cs="Times New Roman"/>
                <w:b/>
                <w:sz w:val="20"/>
                <w:szCs w:val="20"/>
              </w:rPr>
              <w:t>Setor:</w:t>
            </w:r>
          </w:p>
          <w:p w:rsidR="00A6579C" w:rsidRDefault="00A6579C" w:rsidP="003C3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Caso haja mais de um setor, deve ser colocado como outro evento no mesmo horário.</w:t>
            </w:r>
          </w:p>
        </w:tc>
      </w:tr>
      <w:tr w:rsidR="00A6579C" w:rsidTr="00C24C13">
        <w:tc>
          <w:tcPr>
            <w:tcW w:w="2956" w:type="dxa"/>
          </w:tcPr>
          <w:p w:rsidR="00A6579C" w:rsidRPr="00AD754F" w:rsidRDefault="00A6579C" w:rsidP="003C3E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54F">
              <w:rPr>
                <w:rFonts w:ascii="Times New Roman" w:hAnsi="Times New Roman" w:cs="Times New Roman"/>
                <w:b/>
                <w:sz w:val="20"/>
                <w:szCs w:val="20"/>
              </w:rPr>
              <w:t>Alunos:</w:t>
            </w:r>
          </w:p>
          <w:p w:rsidR="00A6579C" w:rsidRDefault="00A6579C" w:rsidP="003C3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Nome completo dos alunos separados por linha.</w:t>
            </w:r>
          </w:p>
        </w:tc>
      </w:tr>
    </w:tbl>
    <w:p w:rsidR="00A6579C" w:rsidRDefault="00A6579C" w:rsidP="00194B8A">
      <w:pPr>
        <w:rPr>
          <w:rFonts w:ascii="Times New Roman" w:hAnsi="Times New Roman" w:cs="Times New Roman"/>
          <w:sz w:val="20"/>
          <w:szCs w:val="20"/>
        </w:rPr>
      </w:pPr>
    </w:p>
    <w:p w:rsidR="00AD754F" w:rsidRPr="00A6579C" w:rsidRDefault="00AD754F" w:rsidP="00194B8A">
      <w:pPr>
        <w:rPr>
          <w:rFonts w:ascii="Times New Roman" w:hAnsi="Times New Roman" w:cs="Times New Roman"/>
          <w:b/>
          <w:sz w:val="20"/>
          <w:szCs w:val="20"/>
        </w:rPr>
      </w:pPr>
      <w:r w:rsidRPr="00A6579C">
        <w:rPr>
          <w:rFonts w:ascii="Times New Roman" w:hAnsi="Times New Roman" w:cs="Times New Roman"/>
          <w:b/>
          <w:sz w:val="20"/>
          <w:szCs w:val="20"/>
        </w:rPr>
        <w:t>QUARTA-FEIRA</w:t>
      </w:r>
    </w:p>
    <w:tbl>
      <w:tblPr>
        <w:tblStyle w:val="Tabelacomgrade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56"/>
      </w:tblGrid>
      <w:tr w:rsidR="00A6579C" w:rsidTr="003C3EF1">
        <w:tc>
          <w:tcPr>
            <w:tcW w:w="4680" w:type="dxa"/>
          </w:tcPr>
          <w:p w:rsidR="00A6579C" w:rsidRPr="00AD754F" w:rsidRDefault="00A6579C" w:rsidP="003C3E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Pr="00AD754F">
              <w:rPr>
                <w:rFonts w:ascii="Times New Roman" w:hAnsi="Times New Roman" w:cs="Times New Roman"/>
                <w:b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D754F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</w:tr>
      <w:tr w:rsidR="00A6579C" w:rsidTr="003C3EF1">
        <w:tc>
          <w:tcPr>
            <w:tcW w:w="4680" w:type="dxa"/>
          </w:tcPr>
          <w:p w:rsidR="00A6579C" w:rsidRPr="00AD754F" w:rsidRDefault="00A6579C" w:rsidP="003C3E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54F">
              <w:rPr>
                <w:rFonts w:ascii="Times New Roman" w:hAnsi="Times New Roman" w:cs="Times New Roman"/>
                <w:b/>
                <w:sz w:val="20"/>
                <w:szCs w:val="20"/>
              </w:rPr>
              <w:t>Professor responsável:</w:t>
            </w:r>
          </w:p>
          <w:p w:rsidR="00A6579C" w:rsidRDefault="00A6579C" w:rsidP="003C3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Nome completo do professor.</w:t>
            </w:r>
          </w:p>
        </w:tc>
      </w:tr>
      <w:tr w:rsidR="00A6579C" w:rsidTr="003C3EF1">
        <w:tc>
          <w:tcPr>
            <w:tcW w:w="4680" w:type="dxa"/>
          </w:tcPr>
          <w:p w:rsidR="00A6579C" w:rsidRPr="00AD754F" w:rsidRDefault="00A6579C" w:rsidP="003C3E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54F">
              <w:rPr>
                <w:rFonts w:ascii="Times New Roman" w:hAnsi="Times New Roman" w:cs="Times New Roman"/>
                <w:b/>
                <w:sz w:val="20"/>
                <w:szCs w:val="20"/>
              </w:rPr>
              <w:t>Setor:</w:t>
            </w:r>
          </w:p>
          <w:p w:rsidR="00A6579C" w:rsidRDefault="00A6579C" w:rsidP="003C3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Caso haja mais de um setor, deve ser colocado como outro evento no mesmo horário.</w:t>
            </w:r>
          </w:p>
        </w:tc>
      </w:tr>
      <w:tr w:rsidR="00A6579C" w:rsidTr="003C3EF1">
        <w:tc>
          <w:tcPr>
            <w:tcW w:w="4680" w:type="dxa"/>
          </w:tcPr>
          <w:p w:rsidR="00A6579C" w:rsidRPr="00AD754F" w:rsidRDefault="00A6579C" w:rsidP="003C3E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54F">
              <w:rPr>
                <w:rFonts w:ascii="Times New Roman" w:hAnsi="Times New Roman" w:cs="Times New Roman"/>
                <w:b/>
                <w:sz w:val="20"/>
                <w:szCs w:val="20"/>
              </w:rPr>
              <w:t>Alunos:</w:t>
            </w:r>
          </w:p>
          <w:p w:rsidR="00A6579C" w:rsidRDefault="00A6579C" w:rsidP="003C3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Nome completo dos alunos separados por linha.</w:t>
            </w:r>
          </w:p>
        </w:tc>
      </w:tr>
    </w:tbl>
    <w:p w:rsidR="00A6579C" w:rsidRDefault="00A6579C" w:rsidP="00194B8A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56"/>
      </w:tblGrid>
      <w:tr w:rsidR="00A6579C" w:rsidTr="003C3EF1">
        <w:tc>
          <w:tcPr>
            <w:tcW w:w="4680" w:type="dxa"/>
          </w:tcPr>
          <w:p w:rsidR="00A6579C" w:rsidRPr="00AD754F" w:rsidRDefault="00A6579C" w:rsidP="003C3E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AD754F">
              <w:rPr>
                <w:rFonts w:ascii="Times New Roman" w:hAnsi="Times New Roman" w:cs="Times New Roman"/>
                <w:b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AD754F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</w:tr>
      <w:tr w:rsidR="00A6579C" w:rsidTr="003C3EF1">
        <w:tc>
          <w:tcPr>
            <w:tcW w:w="4680" w:type="dxa"/>
          </w:tcPr>
          <w:p w:rsidR="00A6579C" w:rsidRPr="00AD754F" w:rsidRDefault="00A6579C" w:rsidP="003C3E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54F">
              <w:rPr>
                <w:rFonts w:ascii="Times New Roman" w:hAnsi="Times New Roman" w:cs="Times New Roman"/>
                <w:b/>
                <w:sz w:val="20"/>
                <w:szCs w:val="20"/>
              </w:rPr>
              <w:t>Professor responsável:</w:t>
            </w:r>
          </w:p>
          <w:p w:rsidR="00A6579C" w:rsidRDefault="00A6579C" w:rsidP="003C3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Nome completo do professor.</w:t>
            </w:r>
          </w:p>
        </w:tc>
      </w:tr>
      <w:tr w:rsidR="00A6579C" w:rsidTr="003C3EF1">
        <w:tc>
          <w:tcPr>
            <w:tcW w:w="4680" w:type="dxa"/>
          </w:tcPr>
          <w:p w:rsidR="00A6579C" w:rsidRPr="00AD754F" w:rsidRDefault="00A6579C" w:rsidP="003C3E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54F">
              <w:rPr>
                <w:rFonts w:ascii="Times New Roman" w:hAnsi="Times New Roman" w:cs="Times New Roman"/>
                <w:b/>
                <w:sz w:val="20"/>
                <w:szCs w:val="20"/>
              </w:rPr>
              <w:t>Setor:</w:t>
            </w:r>
          </w:p>
          <w:p w:rsidR="00A6579C" w:rsidRDefault="00A6579C" w:rsidP="003C3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Caso haja mais de um setor, deve ser colocado como outro evento no mesmo horário.</w:t>
            </w:r>
          </w:p>
        </w:tc>
      </w:tr>
      <w:tr w:rsidR="00A6579C" w:rsidTr="003C3EF1">
        <w:tc>
          <w:tcPr>
            <w:tcW w:w="4680" w:type="dxa"/>
          </w:tcPr>
          <w:p w:rsidR="00A6579C" w:rsidRPr="00AD754F" w:rsidRDefault="00A6579C" w:rsidP="003C3E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54F">
              <w:rPr>
                <w:rFonts w:ascii="Times New Roman" w:hAnsi="Times New Roman" w:cs="Times New Roman"/>
                <w:b/>
                <w:sz w:val="20"/>
                <w:szCs w:val="20"/>
              </w:rPr>
              <w:t>Alunos:</w:t>
            </w:r>
          </w:p>
          <w:p w:rsidR="00A6579C" w:rsidRDefault="00A6579C" w:rsidP="003C3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Nome completo dos alunos separados por linha.</w:t>
            </w:r>
          </w:p>
        </w:tc>
      </w:tr>
    </w:tbl>
    <w:p w:rsidR="00A6579C" w:rsidRDefault="00A6579C" w:rsidP="00194B8A">
      <w:pPr>
        <w:rPr>
          <w:rFonts w:ascii="Times New Roman" w:hAnsi="Times New Roman" w:cs="Times New Roman"/>
          <w:b/>
          <w:sz w:val="20"/>
          <w:szCs w:val="20"/>
        </w:rPr>
      </w:pPr>
    </w:p>
    <w:p w:rsidR="00AD754F" w:rsidRPr="00A6579C" w:rsidRDefault="00AD754F" w:rsidP="00194B8A">
      <w:pPr>
        <w:rPr>
          <w:rFonts w:ascii="Times New Roman" w:hAnsi="Times New Roman" w:cs="Times New Roman"/>
          <w:b/>
          <w:sz w:val="20"/>
          <w:szCs w:val="20"/>
        </w:rPr>
      </w:pPr>
      <w:r w:rsidRPr="00A6579C">
        <w:rPr>
          <w:rFonts w:ascii="Times New Roman" w:hAnsi="Times New Roman" w:cs="Times New Roman"/>
          <w:b/>
          <w:sz w:val="20"/>
          <w:szCs w:val="20"/>
        </w:rPr>
        <w:t>QUINTA-FEIRA</w:t>
      </w:r>
    </w:p>
    <w:tbl>
      <w:tblPr>
        <w:tblStyle w:val="Tabelacomgrade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56"/>
      </w:tblGrid>
      <w:tr w:rsidR="00A6579C" w:rsidTr="003C3EF1">
        <w:tc>
          <w:tcPr>
            <w:tcW w:w="4680" w:type="dxa"/>
          </w:tcPr>
          <w:p w:rsidR="00A6579C" w:rsidRPr="00AD754F" w:rsidRDefault="00A6579C" w:rsidP="003C3E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54F">
              <w:rPr>
                <w:rFonts w:ascii="Times New Roman" w:hAnsi="Times New Roman" w:cs="Times New Roman"/>
                <w:b/>
                <w:sz w:val="20"/>
                <w:szCs w:val="20"/>
              </w:rPr>
              <w:t>08:00 – 10:00</w:t>
            </w:r>
          </w:p>
        </w:tc>
      </w:tr>
      <w:tr w:rsidR="00A6579C" w:rsidTr="003C3EF1">
        <w:tc>
          <w:tcPr>
            <w:tcW w:w="4680" w:type="dxa"/>
          </w:tcPr>
          <w:p w:rsidR="00A6579C" w:rsidRPr="00AD754F" w:rsidRDefault="00A6579C" w:rsidP="003C3E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54F">
              <w:rPr>
                <w:rFonts w:ascii="Times New Roman" w:hAnsi="Times New Roman" w:cs="Times New Roman"/>
                <w:b/>
                <w:sz w:val="20"/>
                <w:szCs w:val="20"/>
              </w:rPr>
              <w:t>Professor responsável:</w:t>
            </w:r>
          </w:p>
          <w:p w:rsidR="00A6579C" w:rsidRDefault="00A6579C" w:rsidP="003C3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Nome completo do professor.</w:t>
            </w:r>
          </w:p>
        </w:tc>
      </w:tr>
      <w:tr w:rsidR="00A6579C" w:rsidTr="003C3EF1">
        <w:tc>
          <w:tcPr>
            <w:tcW w:w="4680" w:type="dxa"/>
          </w:tcPr>
          <w:p w:rsidR="00A6579C" w:rsidRPr="00AD754F" w:rsidRDefault="00A6579C" w:rsidP="003C3E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54F">
              <w:rPr>
                <w:rFonts w:ascii="Times New Roman" w:hAnsi="Times New Roman" w:cs="Times New Roman"/>
                <w:b/>
                <w:sz w:val="20"/>
                <w:szCs w:val="20"/>
              </w:rPr>
              <w:t>Setor:</w:t>
            </w:r>
          </w:p>
          <w:p w:rsidR="00A6579C" w:rsidRDefault="00A6579C" w:rsidP="003C3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Caso haja mais de um setor, deve ser colocado como outro evento no mesmo horário.</w:t>
            </w:r>
          </w:p>
        </w:tc>
      </w:tr>
      <w:tr w:rsidR="00A6579C" w:rsidTr="003C3EF1">
        <w:tc>
          <w:tcPr>
            <w:tcW w:w="4680" w:type="dxa"/>
          </w:tcPr>
          <w:p w:rsidR="00A6579C" w:rsidRPr="00AD754F" w:rsidRDefault="00A6579C" w:rsidP="003C3E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54F">
              <w:rPr>
                <w:rFonts w:ascii="Times New Roman" w:hAnsi="Times New Roman" w:cs="Times New Roman"/>
                <w:b/>
                <w:sz w:val="20"/>
                <w:szCs w:val="20"/>
              </w:rPr>
              <w:t>Alunos:</w:t>
            </w:r>
          </w:p>
          <w:p w:rsidR="00A6579C" w:rsidRDefault="00A6579C" w:rsidP="003C3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Nome completo dos alunos separados por linha.</w:t>
            </w:r>
          </w:p>
        </w:tc>
      </w:tr>
    </w:tbl>
    <w:p w:rsidR="00AD754F" w:rsidRDefault="00AD754F" w:rsidP="00194B8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56"/>
      </w:tblGrid>
      <w:tr w:rsidR="00A6579C" w:rsidTr="003C3EF1">
        <w:tc>
          <w:tcPr>
            <w:tcW w:w="4680" w:type="dxa"/>
          </w:tcPr>
          <w:p w:rsidR="00A6579C" w:rsidRPr="00AD754F" w:rsidRDefault="00A6579C" w:rsidP="003C3E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AD754F">
              <w:rPr>
                <w:rFonts w:ascii="Times New Roman" w:hAnsi="Times New Roman" w:cs="Times New Roman"/>
                <w:b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AD754F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</w:tr>
      <w:tr w:rsidR="00A6579C" w:rsidTr="003C3EF1">
        <w:tc>
          <w:tcPr>
            <w:tcW w:w="4680" w:type="dxa"/>
          </w:tcPr>
          <w:p w:rsidR="00A6579C" w:rsidRPr="00AD754F" w:rsidRDefault="00A6579C" w:rsidP="003C3E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54F">
              <w:rPr>
                <w:rFonts w:ascii="Times New Roman" w:hAnsi="Times New Roman" w:cs="Times New Roman"/>
                <w:b/>
                <w:sz w:val="20"/>
                <w:szCs w:val="20"/>
              </w:rPr>
              <w:t>Professor responsável:</w:t>
            </w:r>
          </w:p>
          <w:p w:rsidR="00A6579C" w:rsidRDefault="00A6579C" w:rsidP="003C3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Nome completo do professor.</w:t>
            </w:r>
          </w:p>
        </w:tc>
      </w:tr>
      <w:tr w:rsidR="00A6579C" w:rsidTr="003C3EF1">
        <w:tc>
          <w:tcPr>
            <w:tcW w:w="4680" w:type="dxa"/>
          </w:tcPr>
          <w:p w:rsidR="00A6579C" w:rsidRPr="00AD754F" w:rsidRDefault="00A6579C" w:rsidP="003C3E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54F">
              <w:rPr>
                <w:rFonts w:ascii="Times New Roman" w:hAnsi="Times New Roman" w:cs="Times New Roman"/>
                <w:b/>
                <w:sz w:val="20"/>
                <w:szCs w:val="20"/>
              </w:rPr>
              <w:t>Setor:</w:t>
            </w:r>
          </w:p>
          <w:p w:rsidR="00A6579C" w:rsidRDefault="00A6579C" w:rsidP="003C3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Caso haja mais de um setor, deve ser colocado como outro evento no mesmo horário.</w:t>
            </w:r>
          </w:p>
        </w:tc>
      </w:tr>
      <w:tr w:rsidR="00A6579C" w:rsidTr="003C3EF1">
        <w:tc>
          <w:tcPr>
            <w:tcW w:w="4680" w:type="dxa"/>
          </w:tcPr>
          <w:p w:rsidR="00A6579C" w:rsidRPr="00AD754F" w:rsidRDefault="00A6579C" w:rsidP="003C3E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54F">
              <w:rPr>
                <w:rFonts w:ascii="Times New Roman" w:hAnsi="Times New Roman" w:cs="Times New Roman"/>
                <w:b/>
                <w:sz w:val="20"/>
                <w:szCs w:val="20"/>
              </w:rPr>
              <w:t>Alunos:</w:t>
            </w:r>
          </w:p>
          <w:p w:rsidR="00A6579C" w:rsidRDefault="00A6579C" w:rsidP="003C3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Nome completo dos alunos separados por linha.</w:t>
            </w:r>
          </w:p>
        </w:tc>
      </w:tr>
    </w:tbl>
    <w:p w:rsidR="00A6579C" w:rsidRDefault="00A6579C" w:rsidP="00194B8A">
      <w:pPr>
        <w:rPr>
          <w:rFonts w:ascii="Times New Roman" w:hAnsi="Times New Roman" w:cs="Times New Roman"/>
          <w:sz w:val="20"/>
          <w:szCs w:val="20"/>
        </w:rPr>
      </w:pPr>
    </w:p>
    <w:p w:rsidR="00A6579C" w:rsidRDefault="00A6579C" w:rsidP="00194B8A">
      <w:pPr>
        <w:rPr>
          <w:rFonts w:ascii="Times New Roman" w:hAnsi="Times New Roman" w:cs="Times New Roman"/>
          <w:b/>
          <w:sz w:val="20"/>
          <w:szCs w:val="20"/>
        </w:rPr>
      </w:pPr>
      <w:r w:rsidRPr="00A6579C">
        <w:rPr>
          <w:rFonts w:ascii="Times New Roman" w:hAnsi="Times New Roman" w:cs="Times New Roman"/>
          <w:b/>
          <w:sz w:val="20"/>
          <w:szCs w:val="20"/>
        </w:rPr>
        <w:t>SEXTA-FEIRA</w:t>
      </w:r>
    </w:p>
    <w:tbl>
      <w:tblPr>
        <w:tblStyle w:val="Tabelacomgrade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56"/>
      </w:tblGrid>
      <w:tr w:rsidR="00A6579C" w:rsidTr="003C3EF1">
        <w:tc>
          <w:tcPr>
            <w:tcW w:w="4680" w:type="dxa"/>
          </w:tcPr>
          <w:p w:rsidR="00A6579C" w:rsidRPr="00AD754F" w:rsidRDefault="00A6579C" w:rsidP="003C3E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54F">
              <w:rPr>
                <w:rFonts w:ascii="Times New Roman" w:hAnsi="Times New Roman" w:cs="Times New Roman"/>
                <w:b/>
                <w:sz w:val="20"/>
                <w:szCs w:val="20"/>
              </w:rPr>
              <w:t>08:00 – 10:00</w:t>
            </w:r>
          </w:p>
        </w:tc>
      </w:tr>
      <w:tr w:rsidR="00A6579C" w:rsidTr="003C3EF1">
        <w:tc>
          <w:tcPr>
            <w:tcW w:w="4680" w:type="dxa"/>
          </w:tcPr>
          <w:p w:rsidR="00A6579C" w:rsidRPr="00AD754F" w:rsidRDefault="00A6579C" w:rsidP="003C3E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54F">
              <w:rPr>
                <w:rFonts w:ascii="Times New Roman" w:hAnsi="Times New Roman" w:cs="Times New Roman"/>
                <w:b/>
                <w:sz w:val="20"/>
                <w:szCs w:val="20"/>
              </w:rPr>
              <w:t>Professor responsável:</w:t>
            </w:r>
          </w:p>
          <w:p w:rsidR="00A6579C" w:rsidRDefault="00A6579C" w:rsidP="003C3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Nome completo do professor.</w:t>
            </w:r>
          </w:p>
        </w:tc>
      </w:tr>
      <w:tr w:rsidR="00A6579C" w:rsidTr="003C3EF1">
        <w:tc>
          <w:tcPr>
            <w:tcW w:w="4680" w:type="dxa"/>
          </w:tcPr>
          <w:p w:rsidR="00A6579C" w:rsidRPr="00AD754F" w:rsidRDefault="00A6579C" w:rsidP="003C3E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54F">
              <w:rPr>
                <w:rFonts w:ascii="Times New Roman" w:hAnsi="Times New Roman" w:cs="Times New Roman"/>
                <w:b/>
                <w:sz w:val="20"/>
                <w:szCs w:val="20"/>
              </w:rPr>
              <w:t>Setor:</w:t>
            </w:r>
          </w:p>
          <w:p w:rsidR="00A6579C" w:rsidRDefault="00A6579C" w:rsidP="003C3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Caso haja mais de um setor, deve ser colocado como outro evento no mesmo horário.</w:t>
            </w:r>
          </w:p>
        </w:tc>
      </w:tr>
      <w:tr w:rsidR="00A6579C" w:rsidTr="003C3EF1">
        <w:tc>
          <w:tcPr>
            <w:tcW w:w="4680" w:type="dxa"/>
          </w:tcPr>
          <w:p w:rsidR="00A6579C" w:rsidRPr="00AD754F" w:rsidRDefault="00A6579C" w:rsidP="003C3E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54F">
              <w:rPr>
                <w:rFonts w:ascii="Times New Roman" w:hAnsi="Times New Roman" w:cs="Times New Roman"/>
                <w:b/>
                <w:sz w:val="20"/>
                <w:szCs w:val="20"/>
              </w:rPr>
              <w:t>Alunos:</w:t>
            </w:r>
          </w:p>
          <w:p w:rsidR="00A6579C" w:rsidRDefault="00A6579C" w:rsidP="003C3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Nome completo dos alunos separados por linha.</w:t>
            </w:r>
          </w:p>
        </w:tc>
      </w:tr>
    </w:tbl>
    <w:p w:rsidR="00A6579C" w:rsidRDefault="00A6579C" w:rsidP="00194B8A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56"/>
      </w:tblGrid>
      <w:tr w:rsidR="00A6579C" w:rsidTr="003C3EF1">
        <w:tc>
          <w:tcPr>
            <w:tcW w:w="4680" w:type="dxa"/>
          </w:tcPr>
          <w:p w:rsidR="00A6579C" w:rsidRPr="00AD754F" w:rsidRDefault="00A6579C" w:rsidP="003C3E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</w:t>
            </w:r>
            <w:r w:rsidRPr="00AD754F">
              <w:rPr>
                <w:rFonts w:ascii="Times New Roman" w:hAnsi="Times New Roman" w:cs="Times New Roman"/>
                <w:b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AD754F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</w:tr>
      <w:tr w:rsidR="00A6579C" w:rsidTr="003C3EF1">
        <w:tc>
          <w:tcPr>
            <w:tcW w:w="4680" w:type="dxa"/>
          </w:tcPr>
          <w:p w:rsidR="00A6579C" w:rsidRPr="00AD754F" w:rsidRDefault="00A6579C" w:rsidP="003C3E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54F">
              <w:rPr>
                <w:rFonts w:ascii="Times New Roman" w:hAnsi="Times New Roman" w:cs="Times New Roman"/>
                <w:b/>
                <w:sz w:val="20"/>
                <w:szCs w:val="20"/>
              </w:rPr>
              <w:t>Professor responsável:</w:t>
            </w:r>
          </w:p>
          <w:p w:rsidR="00A6579C" w:rsidRDefault="00A6579C" w:rsidP="003C3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Nome completo do professor.</w:t>
            </w:r>
          </w:p>
        </w:tc>
      </w:tr>
      <w:tr w:rsidR="00A6579C" w:rsidTr="003C3EF1">
        <w:tc>
          <w:tcPr>
            <w:tcW w:w="4680" w:type="dxa"/>
          </w:tcPr>
          <w:p w:rsidR="00A6579C" w:rsidRPr="00AD754F" w:rsidRDefault="00A6579C" w:rsidP="003C3E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54F">
              <w:rPr>
                <w:rFonts w:ascii="Times New Roman" w:hAnsi="Times New Roman" w:cs="Times New Roman"/>
                <w:b/>
                <w:sz w:val="20"/>
                <w:szCs w:val="20"/>
              </w:rPr>
              <w:t>Setor:</w:t>
            </w:r>
          </w:p>
          <w:p w:rsidR="00A6579C" w:rsidRDefault="00A6579C" w:rsidP="003C3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Caso haja mais de um setor, deve ser colocado como outro evento no mesmo horário.</w:t>
            </w:r>
          </w:p>
        </w:tc>
      </w:tr>
      <w:tr w:rsidR="00A6579C" w:rsidTr="003C3EF1">
        <w:tc>
          <w:tcPr>
            <w:tcW w:w="4680" w:type="dxa"/>
          </w:tcPr>
          <w:p w:rsidR="00A6579C" w:rsidRPr="00AD754F" w:rsidRDefault="00A6579C" w:rsidP="003C3E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54F">
              <w:rPr>
                <w:rFonts w:ascii="Times New Roman" w:hAnsi="Times New Roman" w:cs="Times New Roman"/>
                <w:b/>
                <w:sz w:val="20"/>
                <w:szCs w:val="20"/>
              </w:rPr>
              <w:t>Alunos:</w:t>
            </w:r>
          </w:p>
          <w:p w:rsidR="00A6579C" w:rsidRDefault="00A6579C" w:rsidP="003C3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Nome completo dos alunos separados por linha.</w:t>
            </w:r>
          </w:p>
        </w:tc>
      </w:tr>
    </w:tbl>
    <w:p w:rsidR="00A6579C" w:rsidRPr="00A6579C" w:rsidRDefault="00A6579C" w:rsidP="00194B8A">
      <w:pPr>
        <w:rPr>
          <w:rFonts w:ascii="Times New Roman" w:hAnsi="Times New Roman" w:cs="Times New Roman"/>
          <w:b/>
          <w:sz w:val="20"/>
          <w:szCs w:val="20"/>
        </w:rPr>
      </w:pPr>
    </w:p>
    <w:sectPr w:rsidR="00A6579C" w:rsidRPr="00A6579C" w:rsidSect="00AD754F">
      <w:type w:val="continuous"/>
      <w:pgSz w:w="11906" w:h="16838"/>
      <w:pgMar w:top="1134" w:right="1134" w:bottom="1134" w:left="1134" w:header="709" w:footer="709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77A" w:rsidRDefault="0041277A" w:rsidP="0050768F">
      <w:pPr>
        <w:spacing w:after="0" w:line="240" w:lineRule="auto"/>
      </w:pPr>
      <w:r>
        <w:separator/>
      </w:r>
    </w:p>
  </w:endnote>
  <w:endnote w:type="continuationSeparator" w:id="0">
    <w:p w:rsidR="0041277A" w:rsidRDefault="0041277A" w:rsidP="0050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96895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C5E3A" w:rsidRDefault="00FC5E3A">
            <w:pPr>
              <w:pStyle w:val="Rodap"/>
              <w:jc w:val="right"/>
            </w:pPr>
            <w:r w:rsidRPr="00FC5E3A">
              <w:rPr>
                <w:rFonts w:ascii="Times New Roman" w:hAnsi="Times New Roman" w:cs="Times New Roman"/>
                <w:sz w:val="20"/>
                <w:szCs w:val="20"/>
              </w:rPr>
              <w:t xml:space="preserve">Página </w:t>
            </w:r>
            <w:r w:rsidRPr="00FC5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C5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FC5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D32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FC5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FC5E3A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Pr="00FC5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C5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FC5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D32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FC5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C5E3A" w:rsidRDefault="00FC5E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77A" w:rsidRDefault="0041277A" w:rsidP="0050768F">
      <w:pPr>
        <w:spacing w:after="0" w:line="240" w:lineRule="auto"/>
      </w:pPr>
      <w:r>
        <w:separator/>
      </w:r>
    </w:p>
  </w:footnote>
  <w:footnote w:type="continuationSeparator" w:id="0">
    <w:p w:rsidR="0041277A" w:rsidRDefault="0041277A" w:rsidP="00507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A29" w:rsidRDefault="00FD32A9" w:rsidP="00927C4A">
    <w:pPr>
      <w:pStyle w:val="Cabealho"/>
      <w:rPr>
        <w:noProof/>
        <w:lang w:eastAsia="pt-BR"/>
      </w:rPr>
    </w:pPr>
    <w:r w:rsidRPr="00FD32A9">
      <w:rPr>
        <w:noProof/>
        <w:lang w:eastAsia="pt-BR"/>
      </w:rPr>
      <w:drawing>
        <wp:anchor distT="0" distB="0" distL="114300" distR="114300" simplePos="0" relativeHeight="251655680" behindDoc="1" locked="0" layoutInCell="1" allowOverlap="1" wp14:anchorId="632A8FBD" wp14:editId="72D923B1">
          <wp:simplePos x="0" y="0"/>
          <wp:positionH relativeFrom="column">
            <wp:posOffset>-699135</wp:posOffset>
          </wp:positionH>
          <wp:positionV relativeFrom="paragraph">
            <wp:posOffset>-449580</wp:posOffset>
          </wp:positionV>
          <wp:extent cx="3911600" cy="1730375"/>
          <wp:effectExtent l="1905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0112_timbrado B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256" b="83600"/>
                  <a:stretch/>
                </pic:blipFill>
                <pic:spPr bwMode="auto">
                  <a:xfrm>
                    <a:off x="0" y="0"/>
                    <a:ext cx="3911600" cy="1730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D32A9">
      <w:rPr>
        <w:noProof/>
        <w:lang w:eastAsia="pt-BR"/>
      </w:rPr>
      <w:drawing>
        <wp:anchor distT="0" distB="0" distL="114300" distR="114300" simplePos="0" relativeHeight="251681280" behindDoc="1" locked="0" layoutInCell="1" allowOverlap="1" wp14:anchorId="6E76F266" wp14:editId="643E2432">
          <wp:simplePos x="0" y="0"/>
          <wp:positionH relativeFrom="column">
            <wp:posOffset>4853065</wp:posOffset>
          </wp:positionH>
          <wp:positionV relativeFrom="paragraph">
            <wp:posOffset>55616</wp:posOffset>
          </wp:positionV>
          <wp:extent cx="1545590" cy="896620"/>
          <wp:effectExtent l="0" t="0" r="0" b="0"/>
          <wp:wrapNone/>
          <wp:docPr id="3" name="Imagem 1" descr="De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e.jpg"/>
                  <pic:cNvPicPr/>
                </pic:nvPicPr>
                <pic:blipFill rotWithShape="1">
                  <a:blip r:embed="rId2"/>
                  <a:srcRect b="12014"/>
                  <a:stretch/>
                </pic:blipFill>
                <pic:spPr bwMode="auto">
                  <a:xfrm>
                    <a:off x="0" y="0"/>
                    <a:ext cx="1545590" cy="896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927C4A" w:rsidRDefault="00927C4A" w:rsidP="00927C4A">
    <w:pPr>
      <w:pStyle w:val="Cabealho"/>
      <w:rPr>
        <w:noProof/>
        <w:lang w:eastAsia="pt-BR"/>
      </w:rPr>
    </w:pPr>
  </w:p>
  <w:p w:rsidR="00960A29" w:rsidRDefault="00960A29" w:rsidP="00BF6A81">
    <w:pPr>
      <w:pStyle w:val="Cabealho"/>
      <w:jc w:val="center"/>
      <w:rPr>
        <w:rFonts w:ascii="Times New Roman" w:hAnsi="Times New Roman" w:cs="Times New Roman"/>
        <w:b/>
        <w:noProof/>
        <w:sz w:val="18"/>
        <w:szCs w:val="18"/>
        <w:lang w:eastAsia="pt-BR"/>
      </w:rPr>
    </w:pPr>
    <w:r>
      <w:rPr>
        <w:rFonts w:ascii="Times New Roman" w:hAnsi="Times New Roman" w:cs="Times New Roman"/>
        <w:b/>
        <w:noProof/>
        <w:sz w:val="18"/>
        <w:szCs w:val="18"/>
        <w:lang w:eastAsia="pt-BR"/>
      </w:rPr>
      <w:t>MINISTÉRIO DA EDUCAÇÃO</w:t>
    </w:r>
  </w:p>
  <w:p w:rsidR="00960A29" w:rsidRPr="00BF6A81" w:rsidRDefault="00960A29" w:rsidP="00BF6A81">
    <w:pPr>
      <w:pStyle w:val="Cabealho"/>
      <w:jc w:val="center"/>
      <w:rPr>
        <w:rFonts w:ascii="Times New Roman" w:hAnsi="Times New Roman" w:cs="Times New Roman"/>
        <w:b/>
        <w:noProof/>
        <w:sz w:val="18"/>
        <w:szCs w:val="18"/>
        <w:lang w:eastAsia="pt-BR"/>
      </w:rPr>
    </w:pPr>
    <w:r w:rsidRPr="00BF6A81">
      <w:rPr>
        <w:rFonts w:ascii="Times New Roman" w:hAnsi="Times New Roman" w:cs="Times New Roman"/>
        <w:b/>
        <w:noProof/>
        <w:sz w:val="18"/>
        <w:szCs w:val="18"/>
        <w:lang w:eastAsia="pt-BR"/>
      </w:rPr>
      <w:t>UNIVERSIDADE FEDERAL DOS VALES DO JEQUITINHONHA E MUCURI</w:t>
    </w:r>
  </w:p>
  <w:p w:rsidR="00960A29" w:rsidRPr="00BF6A81" w:rsidRDefault="00960A29" w:rsidP="00BF6A81">
    <w:pPr>
      <w:pStyle w:val="Cabealho"/>
      <w:jc w:val="center"/>
      <w:rPr>
        <w:rFonts w:ascii="Times New Roman" w:hAnsi="Times New Roman" w:cs="Times New Roman"/>
        <w:b/>
        <w:noProof/>
        <w:sz w:val="18"/>
        <w:szCs w:val="18"/>
        <w:lang w:eastAsia="pt-BR"/>
      </w:rPr>
    </w:pPr>
    <w:r w:rsidRPr="00BF6A81">
      <w:rPr>
        <w:rFonts w:ascii="Times New Roman" w:hAnsi="Times New Roman" w:cs="Times New Roman"/>
        <w:b/>
        <w:noProof/>
        <w:sz w:val="18"/>
        <w:szCs w:val="18"/>
        <w:lang w:eastAsia="pt-BR"/>
      </w:rPr>
      <w:t>DIRETORIA DE ENSINO, PESQUISA E EXTENSÃO</w:t>
    </w:r>
  </w:p>
  <w:p w:rsidR="00960A29" w:rsidRDefault="00960A29">
    <w:pPr>
      <w:pStyle w:val="Cabealho"/>
      <w:rPr>
        <w:noProof/>
        <w:lang w:eastAsia="pt-BR"/>
      </w:rPr>
    </w:pPr>
  </w:p>
  <w:p w:rsidR="00960A29" w:rsidRDefault="00960A29">
    <w:pPr>
      <w:pStyle w:val="Cabealho"/>
    </w:pPr>
  </w:p>
  <w:p w:rsidR="00927C4A" w:rsidRDefault="00927C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913"/>
    <w:rsid w:val="000516DB"/>
    <w:rsid w:val="00073DC6"/>
    <w:rsid w:val="00097865"/>
    <w:rsid w:val="001046B0"/>
    <w:rsid w:val="001079BF"/>
    <w:rsid w:val="00194B8A"/>
    <w:rsid w:val="001B35AA"/>
    <w:rsid w:val="001C657D"/>
    <w:rsid w:val="0021741F"/>
    <w:rsid w:val="00237908"/>
    <w:rsid w:val="002B5E0C"/>
    <w:rsid w:val="002E635B"/>
    <w:rsid w:val="00343B4D"/>
    <w:rsid w:val="0035533E"/>
    <w:rsid w:val="003669CC"/>
    <w:rsid w:val="00384F53"/>
    <w:rsid w:val="003941FD"/>
    <w:rsid w:val="003A2028"/>
    <w:rsid w:val="0041277A"/>
    <w:rsid w:val="004F1562"/>
    <w:rsid w:val="0050768F"/>
    <w:rsid w:val="005153CE"/>
    <w:rsid w:val="00543735"/>
    <w:rsid w:val="005540C0"/>
    <w:rsid w:val="00555913"/>
    <w:rsid w:val="005704FF"/>
    <w:rsid w:val="00583B7B"/>
    <w:rsid w:val="005A728C"/>
    <w:rsid w:val="005B124D"/>
    <w:rsid w:val="005C4021"/>
    <w:rsid w:val="005D54F0"/>
    <w:rsid w:val="005D5D6A"/>
    <w:rsid w:val="005E32CF"/>
    <w:rsid w:val="005E4F7E"/>
    <w:rsid w:val="00640D81"/>
    <w:rsid w:val="006B04BE"/>
    <w:rsid w:val="00727FA0"/>
    <w:rsid w:val="00781B6C"/>
    <w:rsid w:val="0079514E"/>
    <w:rsid w:val="007A4F4A"/>
    <w:rsid w:val="007F6C09"/>
    <w:rsid w:val="00814915"/>
    <w:rsid w:val="008D1D19"/>
    <w:rsid w:val="008F587B"/>
    <w:rsid w:val="00927C4A"/>
    <w:rsid w:val="009479AD"/>
    <w:rsid w:val="00960A29"/>
    <w:rsid w:val="00963884"/>
    <w:rsid w:val="009E23F5"/>
    <w:rsid w:val="00A520B6"/>
    <w:rsid w:val="00A6579C"/>
    <w:rsid w:val="00A840EB"/>
    <w:rsid w:val="00A8791A"/>
    <w:rsid w:val="00AD754F"/>
    <w:rsid w:val="00AE0D04"/>
    <w:rsid w:val="00B07D80"/>
    <w:rsid w:val="00B86143"/>
    <w:rsid w:val="00BB10C3"/>
    <w:rsid w:val="00BD098D"/>
    <w:rsid w:val="00BE33AC"/>
    <w:rsid w:val="00BF0372"/>
    <w:rsid w:val="00BF6A81"/>
    <w:rsid w:val="00C24C13"/>
    <w:rsid w:val="00C520A7"/>
    <w:rsid w:val="00C61B7C"/>
    <w:rsid w:val="00CA5D17"/>
    <w:rsid w:val="00CD1FDD"/>
    <w:rsid w:val="00CD7B70"/>
    <w:rsid w:val="00D16111"/>
    <w:rsid w:val="00D527D5"/>
    <w:rsid w:val="00D623C4"/>
    <w:rsid w:val="00DD150F"/>
    <w:rsid w:val="00DF4AD8"/>
    <w:rsid w:val="00DF57C7"/>
    <w:rsid w:val="00E668A2"/>
    <w:rsid w:val="00F17AE4"/>
    <w:rsid w:val="00F21380"/>
    <w:rsid w:val="00F65832"/>
    <w:rsid w:val="00F723DE"/>
    <w:rsid w:val="00FA49CD"/>
    <w:rsid w:val="00FA722B"/>
    <w:rsid w:val="00FC5E3A"/>
    <w:rsid w:val="00FD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1AF59D9F-019C-4E9F-BAF6-FF8DDAE9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3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76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68F"/>
  </w:style>
  <w:style w:type="paragraph" w:styleId="Rodap">
    <w:name w:val="footer"/>
    <w:basedOn w:val="Normal"/>
    <w:link w:val="RodapChar"/>
    <w:uiPriority w:val="99"/>
    <w:unhideWhenUsed/>
    <w:rsid w:val="005076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68F"/>
  </w:style>
  <w:style w:type="paragraph" w:styleId="Textodebalo">
    <w:name w:val="Balloon Text"/>
    <w:basedOn w:val="Normal"/>
    <w:link w:val="TextodebaloChar"/>
    <w:uiPriority w:val="99"/>
    <w:semiHidden/>
    <w:unhideWhenUsed/>
    <w:rsid w:val="0050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68F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2B5E0C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B5E0C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B5E0C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B5E0C"/>
    <w:rPr>
      <w:vertAlign w:val="superscript"/>
    </w:rPr>
  </w:style>
  <w:style w:type="table" w:styleId="Tabelacomgrade">
    <w:name w:val="Table Grid"/>
    <w:basedOn w:val="Tabelanormal"/>
    <w:uiPriority w:val="59"/>
    <w:rsid w:val="002B5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">
    <w:name w:val="Body"/>
    <w:basedOn w:val="Fontepargpadro"/>
    <w:uiPriority w:val="1"/>
    <w:rsid w:val="007F6C09"/>
    <w:rPr>
      <w:rFonts w:ascii="Times New Roman" w:hAnsi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B04B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B04B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B04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20110708_timbrado_diretorias_jk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055CC-6E61-4E75-AD01-58210200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20110708_timbrado_diretorias_jk.dotx</Template>
  <TotalTime>71</TotalTime>
  <Pages>2</Pages>
  <Words>353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Davidson</cp:lastModifiedBy>
  <cp:revision>8</cp:revision>
  <cp:lastPrinted>2018-02-22T14:45:00Z</cp:lastPrinted>
  <dcterms:created xsi:type="dcterms:W3CDTF">2018-02-22T13:32:00Z</dcterms:created>
  <dcterms:modified xsi:type="dcterms:W3CDTF">2018-02-22T14:45:00Z</dcterms:modified>
</cp:coreProperties>
</file>